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A" w:rsidRPr="00BC2F43" w:rsidRDefault="00E21FB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ДНЕВЕН РЕД 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E21FBA" w:rsidRPr="00BC2F43" w:rsidRDefault="00E21FB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К Хисар за </w:t>
      </w:r>
      <w:r>
        <w:rPr>
          <w:rFonts w:ascii="Bookman Old Style" w:hAnsi="Bookman Old Style"/>
          <w:b/>
          <w:sz w:val="22"/>
          <w:szCs w:val="22"/>
          <w:lang w:val="ru-RU"/>
        </w:rPr>
        <w:t>17</w:t>
      </w:r>
      <w:r>
        <w:rPr>
          <w:rFonts w:ascii="Bookman Old Style" w:hAnsi="Bookman Old Style"/>
          <w:b/>
          <w:sz w:val="22"/>
          <w:szCs w:val="22"/>
          <w:lang w:val="bg-BG"/>
        </w:rPr>
        <w:t>.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0</w:t>
      </w:r>
      <w:r w:rsidRPr="00FD3733">
        <w:rPr>
          <w:rFonts w:ascii="Bookman Old Style" w:hAnsi="Bookman Old Style"/>
          <w:b/>
          <w:sz w:val="22"/>
          <w:szCs w:val="22"/>
          <w:lang w:val="ru-RU"/>
        </w:rPr>
        <w:t>2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.201</w:t>
      </w:r>
      <w:r>
        <w:rPr>
          <w:rFonts w:ascii="Bookman Old Style" w:hAnsi="Bookman Old Style"/>
          <w:b/>
          <w:sz w:val="22"/>
          <w:szCs w:val="22"/>
          <w:lang w:val="bg-BG"/>
        </w:rPr>
        <w:t>8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г.</w:t>
      </w:r>
      <w:r>
        <w:rPr>
          <w:rFonts w:ascii="Bookman Old Style" w:hAnsi="Bookman Old Style"/>
          <w:b/>
          <w:sz w:val="22"/>
          <w:szCs w:val="22"/>
          <w:lang w:val="bg-BG"/>
        </w:rPr>
        <w:t xml:space="preserve"> от 10:0 часа</w:t>
      </w:r>
    </w:p>
    <w:p w:rsidR="00E21FBA" w:rsidRPr="00BC2F43" w:rsidRDefault="00E21FB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E21FBA" w:rsidRPr="00BC2F43" w:rsidRDefault="00E21FBA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E21FBA" w:rsidRPr="0016031B" w:rsidRDefault="00E21FBA" w:rsidP="00706697">
      <w:pPr>
        <w:ind w:firstLine="90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Pr="00706697">
        <w:rPr>
          <w:rFonts w:ascii="Bookman Old Style" w:hAnsi="Bookman Old Style"/>
          <w:sz w:val="22"/>
          <w:szCs w:val="22"/>
          <w:lang w:val="ru-RU"/>
        </w:rPr>
        <w:t xml:space="preserve">.Разглеждане на писмо с изх. № </w:t>
      </w:r>
      <w:r>
        <w:rPr>
          <w:rFonts w:ascii="Bookman Old Style" w:hAnsi="Bookman Old Style"/>
          <w:sz w:val="22"/>
          <w:szCs w:val="22"/>
          <w:lang w:val="bg-BG"/>
        </w:rPr>
        <w:t>3</w:t>
      </w:r>
      <w:r w:rsidRPr="00706697">
        <w:rPr>
          <w:rFonts w:ascii="Bookman Old Style" w:hAnsi="Bookman Old Style"/>
          <w:sz w:val="22"/>
          <w:szCs w:val="22"/>
          <w:lang w:val="ru-RU"/>
        </w:rPr>
        <w:t>/</w:t>
      </w:r>
      <w:r>
        <w:rPr>
          <w:rFonts w:ascii="Bookman Old Style" w:hAnsi="Bookman Old Style"/>
          <w:sz w:val="22"/>
          <w:szCs w:val="22"/>
          <w:lang w:val="ru-RU"/>
        </w:rPr>
        <w:t>15.02.2018</w:t>
      </w:r>
      <w:r w:rsidRPr="00706697">
        <w:rPr>
          <w:rFonts w:ascii="Bookman Old Style" w:hAnsi="Bookman Old Style"/>
          <w:sz w:val="22"/>
          <w:szCs w:val="22"/>
          <w:lang w:val="ru-RU"/>
        </w:rPr>
        <w:t xml:space="preserve">г  от Частен съдебен изпълнител Сурпик Татарян, с рег. </w:t>
      </w:r>
      <w:r w:rsidRPr="0016031B">
        <w:rPr>
          <w:rFonts w:ascii="Bookman Old Style" w:hAnsi="Bookman Old Style"/>
          <w:sz w:val="22"/>
          <w:szCs w:val="22"/>
          <w:lang w:val="ru-RU"/>
        </w:rPr>
        <w:t xml:space="preserve">№ 830, с район на действие- Окръжен съд Пловдив, за предоставяне на информация по образувано изпълнително дело № 20178300400173 срещу  длъжник Местна Коалиция „За Хисаря”. </w:t>
      </w:r>
    </w:p>
    <w:p w:rsidR="00E21FBA" w:rsidRPr="00706697" w:rsidRDefault="00E21FBA" w:rsidP="00706697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Pr="00706697">
        <w:rPr>
          <w:rFonts w:ascii="Bookman Old Style" w:hAnsi="Bookman Old Style"/>
          <w:sz w:val="22"/>
          <w:szCs w:val="22"/>
        </w:rPr>
        <w:t>. Други процедурни.</w:t>
      </w:r>
    </w:p>
    <w:p w:rsidR="00E21FBA" w:rsidRPr="00706697" w:rsidRDefault="00E21FBA" w:rsidP="00054C6D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21FBA" w:rsidRPr="00BC2F43" w:rsidRDefault="00E21FBA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21FBA" w:rsidRPr="00AA3D5D" w:rsidRDefault="00E21FBA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E21FBA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01CCA"/>
    <w:rsid w:val="00016761"/>
    <w:rsid w:val="00034933"/>
    <w:rsid w:val="0003786C"/>
    <w:rsid w:val="0005066E"/>
    <w:rsid w:val="00054798"/>
    <w:rsid w:val="00054C6D"/>
    <w:rsid w:val="00076C4A"/>
    <w:rsid w:val="00080367"/>
    <w:rsid w:val="000B1D45"/>
    <w:rsid w:val="000E3BF2"/>
    <w:rsid w:val="00102F08"/>
    <w:rsid w:val="001107B7"/>
    <w:rsid w:val="001568E2"/>
    <w:rsid w:val="0016031B"/>
    <w:rsid w:val="001606BC"/>
    <w:rsid w:val="00183E02"/>
    <w:rsid w:val="001A0BCD"/>
    <w:rsid w:val="001A0E68"/>
    <w:rsid w:val="001B317B"/>
    <w:rsid w:val="001F2B14"/>
    <w:rsid w:val="00230AB7"/>
    <w:rsid w:val="00281CA0"/>
    <w:rsid w:val="002857C7"/>
    <w:rsid w:val="00312AB8"/>
    <w:rsid w:val="0031694C"/>
    <w:rsid w:val="0032078A"/>
    <w:rsid w:val="00367E54"/>
    <w:rsid w:val="003855BD"/>
    <w:rsid w:val="003D02A4"/>
    <w:rsid w:val="003E10C7"/>
    <w:rsid w:val="003E11CB"/>
    <w:rsid w:val="003E75C5"/>
    <w:rsid w:val="003F2411"/>
    <w:rsid w:val="00476AEA"/>
    <w:rsid w:val="004948D1"/>
    <w:rsid w:val="004C5F75"/>
    <w:rsid w:val="004E137C"/>
    <w:rsid w:val="004F430A"/>
    <w:rsid w:val="00501C9D"/>
    <w:rsid w:val="005234C9"/>
    <w:rsid w:val="00554D7F"/>
    <w:rsid w:val="00560258"/>
    <w:rsid w:val="0057721A"/>
    <w:rsid w:val="005916CE"/>
    <w:rsid w:val="005A3C8D"/>
    <w:rsid w:val="006157D3"/>
    <w:rsid w:val="00622F81"/>
    <w:rsid w:val="00627C18"/>
    <w:rsid w:val="00645205"/>
    <w:rsid w:val="00677280"/>
    <w:rsid w:val="00692BA3"/>
    <w:rsid w:val="006A205A"/>
    <w:rsid w:val="006A6C1F"/>
    <w:rsid w:val="006E0430"/>
    <w:rsid w:val="006E1727"/>
    <w:rsid w:val="00702E05"/>
    <w:rsid w:val="00706697"/>
    <w:rsid w:val="00713E62"/>
    <w:rsid w:val="00754071"/>
    <w:rsid w:val="007666D0"/>
    <w:rsid w:val="00780BC4"/>
    <w:rsid w:val="0079161D"/>
    <w:rsid w:val="007976D9"/>
    <w:rsid w:val="007B4C6E"/>
    <w:rsid w:val="007B575A"/>
    <w:rsid w:val="007E3535"/>
    <w:rsid w:val="007F056C"/>
    <w:rsid w:val="008044E9"/>
    <w:rsid w:val="00823ACF"/>
    <w:rsid w:val="00881FB4"/>
    <w:rsid w:val="00891964"/>
    <w:rsid w:val="00892C9B"/>
    <w:rsid w:val="008A43BF"/>
    <w:rsid w:val="008D1638"/>
    <w:rsid w:val="008D5467"/>
    <w:rsid w:val="008D7AF1"/>
    <w:rsid w:val="008E5370"/>
    <w:rsid w:val="00916081"/>
    <w:rsid w:val="0093165F"/>
    <w:rsid w:val="0094169A"/>
    <w:rsid w:val="00961A2D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303C"/>
    <w:rsid w:val="00B43FFE"/>
    <w:rsid w:val="00B47EFC"/>
    <w:rsid w:val="00B7537A"/>
    <w:rsid w:val="00B93498"/>
    <w:rsid w:val="00B96099"/>
    <w:rsid w:val="00B974D1"/>
    <w:rsid w:val="00BA0DEB"/>
    <w:rsid w:val="00BB2952"/>
    <w:rsid w:val="00BC1703"/>
    <w:rsid w:val="00BC2F43"/>
    <w:rsid w:val="00BD0E60"/>
    <w:rsid w:val="00BD1737"/>
    <w:rsid w:val="00BD2636"/>
    <w:rsid w:val="00BD4434"/>
    <w:rsid w:val="00BD5338"/>
    <w:rsid w:val="00BE6A05"/>
    <w:rsid w:val="00C01766"/>
    <w:rsid w:val="00C36BF1"/>
    <w:rsid w:val="00C4592B"/>
    <w:rsid w:val="00C713D7"/>
    <w:rsid w:val="00C83FB7"/>
    <w:rsid w:val="00C92927"/>
    <w:rsid w:val="00CE1FC5"/>
    <w:rsid w:val="00CE2C51"/>
    <w:rsid w:val="00D8068D"/>
    <w:rsid w:val="00DD459F"/>
    <w:rsid w:val="00DF6160"/>
    <w:rsid w:val="00E21FBA"/>
    <w:rsid w:val="00E53013"/>
    <w:rsid w:val="00E62174"/>
    <w:rsid w:val="00E6535B"/>
    <w:rsid w:val="00E71555"/>
    <w:rsid w:val="00E97885"/>
    <w:rsid w:val="00EB615B"/>
    <w:rsid w:val="00EC3EFE"/>
    <w:rsid w:val="00EC4279"/>
    <w:rsid w:val="00F03710"/>
    <w:rsid w:val="00F154F4"/>
    <w:rsid w:val="00F3214E"/>
    <w:rsid w:val="00F33B1C"/>
    <w:rsid w:val="00F515F4"/>
    <w:rsid w:val="00F55190"/>
    <w:rsid w:val="00F9108C"/>
    <w:rsid w:val="00F940A5"/>
    <w:rsid w:val="00FA780A"/>
    <w:rsid w:val="00FD3733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54</Words>
  <Characters>313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13</cp:revision>
  <dcterms:created xsi:type="dcterms:W3CDTF">2018-02-15T09:46:00Z</dcterms:created>
  <dcterms:modified xsi:type="dcterms:W3CDTF">2018-02-15T13:48:00Z</dcterms:modified>
</cp:coreProperties>
</file>