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D" w:rsidRPr="00BC2F43" w:rsidRDefault="00961A2D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ДНЕВЕН РЕД 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961A2D" w:rsidRPr="00BC2F43" w:rsidRDefault="00961A2D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К Хисар за </w:t>
      </w:r>
      <w:r w:rsidRPr="00FD3733">
        <w:rPr>
          <w:rFonts w:ascii="Bookman Old Style" w:hAnsi="Bookman Old Style"/>
          <w:b/>
          <w:sz w:val="22"/>
          <w:szCs w:val="22"/>
          <w:lang w:val="ru-RU"/>
        </w:rPr>
        <w:t>0</w:t>
      </w:r>
      <w:r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bg-BG"/>
        </w:rPr>
        <w:t>.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0</w:t>
      </w:r>
      <w:r w:rsidRPr="00FD3733">
        <w:rPr>
          <w:rFonts w:ascii="Bookman Old Style" w:hAnsi="Bookman Old Style"/>
          <w:b/>
          <w:sz w:val="22"/>
          <w:szCs w:val="22"/>
          <w:lang w:val="ru-RU"/>
        </w:rPr>
        <w:t>2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.201</w:t>
      </w:r>
      <w:r>
        <w:rPr>
          <w:rFonts w:ascii="Bookman Old Style" w:hAnsi="Bookman Old Style"/>
          <w:b/>
          <w:sz w:val="22"/>
          <w:szCs w:val="22"/>
          <w:lang w:val="bg-BG"/>
        </w:rPr>
        <w:t>8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г.</w:t>
      </w:r>
    </w:p>
    <w:p w:rsidR="00961A2D" w:rsidRPr="00BC2F43" w:rsidRDefault="00961A2D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61A2D" w:rsidRPr="00BC2F43" w:rsidRDefault="00961A2D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961A2D" w:rsidRPr="00780BC4" w:rsidRDefault="00961A2D" w:rsidP="00FD37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780BC4">
        <w:rPr>
          <w:rFonts w:ascii="Bookman Old Style" w:hAnsi="Bookman Old Style"/>
          <w:sz w:val="22"/>
          <w:szCs w:val="22"/>
        </w:rPr>
        <w:t>1. Запознаване на членовете на ОИК Хисар, с постъпило Възражение с вх. № 2/05.02.2018 г. от общински съветник Пенка Йотова Ганева, избрана от листата на ПП ГЕРБ.</w:t>
      </w:r>
    </w:p>
    <w:p w:rsidR="00961A2D" w:rsidRDefault="00961A2D" w:rsidP="00FD37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780BC4">
        <w:rPr>
          <w:rFonts w:ascii="Bookman Old Style" w:hAnsi="Bookman Old Style"/>
          <w:sz w:val="22"/>
          <w:szCs w:val="22"/>
        </w:rPr>
        <w:t xml:space="preserve">2. </w:t>
      </w:r>
      <w:r w:rsidRPr="001A0E68">
        <w:rPr>
          <w:rFonts w:ascii="Bookman Old Style" w:hAnsi="Bookman Old Style"/>
          <w:sz w:val="22"/>
          <w:szCs w:val="22"/>
        </w:rPr>
        <w:t xml:space="preserve">Вземане на Решение по чл. 30, ал. 6 от ЗМСМА за прекратяване пълномощията на общински съветник Пенка Йотова Ганева, избрана от листата на ПП ГЕРБ и обявяването на избран за общински съветник следващия в листата кандидат. </w:t>
      </w:r>
    </w:p>
    <w:p w:rsidR="00961A2D" w:rsidRPr="00780BC4" w:rsidRDefault="00961A2D" w:rsidP="00FD37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780BC4">
        <w:rPr>
          <w:rFonts w:ascii="Bookman Old Style" w:hAnsi="Bookman Old Style"/>
          <w:sz w:val="22"/>
          <w:szCs w:val="22"/>
        </w:rPr>
        <w:t>3. Други процедурни.</w:t>
      </w:r>
    </w:p>
    <w:p w:rsidR="00961A2D" w:rsidRPr="00FD3733" w:rsidRDefault="00961A2D" w:rsidP="00054C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61A2D" w:rsidRPr="00BC2F43" w:rsidRDefault="00961A2D" w:rsidP="00054C6D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961A2D" w:rsidRPr="00BC2F43" w:rsidRDefault="00961A2D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961A2D" w:rsidRPr="00AA3D5D" w:rsidRDefault="00961A2D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961A2D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01CCA"/>
    <w:rsid w:val="00016761"/>
    <w:rsid w:val="00034933"/>
    <w:rsid w:val="0003786C"/>
    <w:rsid w:val="0005066E"/>
    <w:rsid w:val="00054798"/>
    <w:rsid w:val="00054C6D"/>
    <w:rsid w:val="00076C4A"/>
    <w:rsid w:val="00080367"/>
    <w:rsid w:val="000B1D45"/>
    <w:rsid w:val="000E3BF2"/>
    <w:rsid w:val="00102F08"/>
    <w:rsid w:val="001107B7"/>
    <w:rsid w:val="001568E2"/>
    <w:rsid w:val="00183E02"/>
    <w:rsid w:val="001A0BCD"/>
    <w:rsid w:val="001A0E68"/>
    <w:rsid w:val="001B317B"/>
    <w:rsid w:val="001F2B14"/>
    <w:rsid w:val="00230AB7"/>
    <w:rsid w:val="00281CA0"/>
    <w:rsid w:val="002857C7"/>
    <w:rsid w:val="00312AB8"/>
    <w:rsid w:val="0031694C"/>
    <w:rsid w:val="0032078A"/>
    <w:rsid w:val="00367E54"/>
    <w:rsid w:val="003855BD"/>
    <w:rsid w:val="003D02A4"/>
    <w:rsid w:val="003E11CB"/>
    <w:rsid w:val="003E75C5"/>
    <w:rsid w:val="003F2411"/>
    <w:rsid w:val="00476AEA"/>
    <w:rsid w:val="004C5F75"/>
    <w:rsid w:val="004F430A"/>
    <w:rsid w:val="00501C9D"/>
    <w:rsid w:val="005234C9"/>
    <w:rsid w:val="00554D7F"/>
    <w:rsid w:val="00560258"/>
    <w:rsid w:val="0057721A"/>
    <w:rsid w:val="005916CE"/>
    <w:rsid w:val="005A3C8D"/>
    <w:rsid w:val="006157D3"/>
    <w:rsid w:val="00622F81"/>
    <w:rsid w:val="00627C18"/>
    <w:rsid w:val="00645205"/>
    <w:rsid w:val="00677280"/>
    <w:rsid w:val="00692BA3"/>
    <w:rsid w:val="006A205A"/>
    <w:rsid w:val="006A6C1F"/>
    <w:rsid w:val="006E0430"/>
    <w:rsid w:val="006E1727"/>
    <w:rsid w:val="00702E05"/>
    <w:rsid w:val="00754071"/>
    <w:rsid w:val="007666D0"/>
    <w:rsid w:val="00780BC4"/>
    <w:rsid w:val="0079161D"/>
    <w:rsid w:val="007976D9"/>
    <w:rsid w:val="007B4C6E"/>
    <w:rsid w:val="007B575A"/>
    <w:rsid w:val="007E3535"/>
    <w:rsid w:val="007F056C"/>
    <w:rsid w:val="008044E9"/>
    <w:rsid w:val="00823ACF"/>
    <w:rsid w:val="00891964"/>
    <w:rsid w:val="008A43BF"/>
    <w:rsid w:val="008D1638"/>
    <w:rsid w:val="008D5467"/>
    <w:rsid w:val="008D7AF1"/>
    <w:rsid w:val="008E5370"/>
    <w:rsid w:val="00916081"/>
    <w:rsid w:val="0093165F"/>
    <w:rsid w:val="0094169A"/>
    <w:rsid w:val="00961A2D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3FFE"/>
    <w:rsid w:val="00B47EFC"/>
    <w:rsid w:val="00B7537A"/>
    <w:rsid w:val="00B93498"/>
    <w:rsid w:val="00B96099"/>
    <w:rsid w:val="00B974D1"/>
    <w:rsid w:val="00BA0DEB"/>
    <w:rsid w:val="00BB2952"/>
    <w:rsid w:val="00BC1703"/>
    <w:rsid w:val="00BC2F43"/>
    <w:rsid w:val="00BD0E60"/>
    <w:rsid w:val="00BD1737"/>
    <w:rsid w:val="00BD2636"/>
    <w:rsid w:val="00BD4434"/>
    <w:rsid w:val="00BD5338"/>
    <w:rsid w:val="00BE6A05"/>
    <w:rsid w:val="00C01766"/>
    <w:rsid w:val="00C4592B"/>
    <w:rsid w:val="00C713D7"/>
    <w:rsid w:val="00C92927"/>
    <w:rsid w:val="00CE1FC5"/>
    <w:rsid w:val="00D8068D"/>
    <w:rsid w:val="00DD459F"/>
    <w:rsid w:val="00DF6160"/>
    <w:rsid w:val="00E53013"/>
    <w:rsid w:val="00E62174"/>
    <w:rsid w:val="00E6535B"/>
    <w:rsid w:val="00E71555"/>
    <w:rsid w:val="00E97885"/>
    <w:rsid w:val="00EB615B"/>
    <w:rsid w:val="00EC3EFE"/>
    <w:rsid w:val="00EC4279"/>
    <w:rsid w:val="00F03710"/>
    <w:rsid w:val="00F154F4"/>
    <w:rsid w:val="00F3214E"/>
    <w:rsid w:val="00F33B1C"/>
    <w:rsid w:val="00F515F4"/>
    <w:rsid w:val="00F55190"/>
    <w:rsid w:val="00F9108C"/>
    <w:rsid w:val="00F940A5"/>
    <w:rsid w:val="00FA780A"/>
    <w:rsid w:val="00FD3733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400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2</cp:revision>
  <dcterms:created xsi:type="dcterms:W3CDTF">2018-02-08T14:48:00Z</dcterms:created>
  <dcterms:modified xsi:type="dcterms:W3CDTF">2018-02-08T14:48:00Z</dcterms:modified>
</cp:coreProperties>
</file>