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64" w:rsidRPr="00BC2F43" w:rsidRDefault="00891964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BC2F43">
        <w:rPr>
          <w:rFonts w:ascii="Bookman Old Style" w:hAnsi="Bookman Old Style"/>
          <w:b/>
          <w:sz w:val="22"/>
          <w:szCs w:val="22"/>
          <w:lang w:val="ru-RU"/>
        </w:rPr>
        <w:t xml:space="preserve">ДНЕВЕН РЕД 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</w:p>
    <w:p w:rsidR="00891964" w:rsidRPr="00BC2F43" w:rsidRDefault="00891964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BC2F43">
        <w:rPr>
          <w:rFonts w:ascii="Bookman Old Style" w:hAnsi="Bookman Old Style"/>
          <w:b/>
          <w:sz w:val="22"/>
          <w:szCs w:val="22"/>
          <w:lang w:val="ru-RU"/>
        </w:rPr>
        <w:t>за заседание на ОИ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К Хисар за </w:t>
      </w:r>
      <w:r>
        <w:rPr>
          <w:rFonts w:ascii="Bookman Old Style" w:hAnsi="Bookman Old Style"/>
          <w:b/>
          <w:sz w:val="22"/>
          <w:szCs w:val="22"/>
          <w:lang w:val="ru-RU"/>
        </w:rPr>
        <w:t>28</w:t>
      </w:r>
      <w:r>
        <w:rPr>
          <w:rFonts w:ascii="Bookman Old Style" w:hAnsi="Bookman Old Style"/>
          <w:b/>
          <w:sz w:val="22"/>
          <w:szCs w:val="22"/>
          <w:lang w:val="bg-BG"/>
        </w:rPr>
        <w:t>.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>0</w:t>
      </w:r>
      <w:r>
        <w:rPr>
          <w:rFonts w:ascii="Bookman Old Style" w:hAnsi="Bookman Old Style"/>
          <w:b/>
          <w:sz w:val="22"/>
          <w:szCs w:val="22"/>
          <w:lang w:val="bg-BG"/>
        </w:rPr>
        <w:t>1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>.201</w:t>
      </w:r>
      <w:r>
        <w:rPr>
          <w:rFonts w:ascii="Bookman Old Style" w:hAnsi="Bookman Old Style"/>
          <w:b/>
          <w:sz w:val="22"/>
          <w:szCs w:val="22"/>
          <w:lang w:val="bg-BG"/>
        </w:rPr>
        <w:t>8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 г.</w:t>
      </w:r>
    </w:p>
    <w:p w:rsidR="00891964" w:rsidRPr="00BC2F43" w:rsidRDefault="00891964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891964" w:rsidRPr="00BC2F43" w:rsidRDefault="00891964" w:rsidP="0005066E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891964" w:rsidRDefault="00891964" w:rsidP="00054C6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  <w:sz w:val="22"/>
          <w:szCs w:val="22"/>
        </w:rPr>
      </w:pPr>
      <w:r w:rsidRPr="00BC2F43">
        <w:rPr>
          <w:rFonts w:ascii="Bookman Old Style" w:hAnsi="Bookman Old Style"/>
          <w:sz w:val="22"/>
          <w:szCs w:val="22"/>
        </w:rPr>
        <w:t>1.</w:t>
      </w:r>
      <w:r w:rsidRPr="00BC2F43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C2F43">
        <w:rPr>
          <w:rFonts w:ascii="Bookman Old Style" w:hAnsi="Bookman Old Style"/>
          <w:sz w:val="22"/>
          <w:szCs w:val="22"/>
        </w:rPr>
        <w:t>Разглеждане на писмо</w:t>
      </w:r>
      <w:r>
        <w:rPr>
          <w:rFonts w:ascii="Bookman Old Style" w:hAnsi="Bookman Old Style"/>
          <w:sz w:val="22"/>
          <w:szCs w:val="22"/>
        </w:rPr>
        <w:t xml:space="preserve"> с изх. № 4</w:t>
      </w:r>
      <w:r w:rsidRPr="00C92927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</w:rPr>
        <w:t>/2</w:t>
      </w:r>
      <w:r w:rsidRPr="00C92927">
        <w:rPr>
          <w:rFonts w:ascii="Bookman Old Style" w:hAnsi="Bookman Old Style"/>
          <w:sz w:val="22"/>
          <w:szCs w:val="22"/>
          <w:lang w:val="ru-RU"/>
        </w:rPr>
        <w:t>6</w:t>
      </w:r>
      <w:r>
        <w:rPr>
          <w:rFonts w:ascii="Bookman Old Style" w:hAnsi="Bookman Old Style"/>
          <w:sz w:val="22"/>
          <w:szCs w:val="22"/>
        </w:rPr>
        <w:t>.0</w:t>
      </w:r>
      <w:r w:rsidRPr="00C92927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</w:rPr>
        <w:t>.201</w:t>
      </w:r>
      <w:r w:rsidRPr="00C92927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</w:rPr>
        <w:t>г., входирано</w:t>
      </w:r>
      <w:r w:rsidRPr="00BC2F43">
        <w:rPr>
          <w:rFonts w:ascii="Bookman Old Style" w:hAnsi="Bookman Old Style"/>
          <w:sz w:val="22"/>
          <w:szCs w:val="22"/>
        </w:rPr>
        <w:t xml:space="preserve"> от </w:t>
      </w:r>
      <w:r>
        <w:rPr>
          <w:rFonts w:ascii="Bookman Old Style" w:hAnsi="Bookman Old Style"/>
          <w:sz w:val="22"/>
          <w:szCs w:val="22"/>
        </w:rPr>
        <w:t>Председателя на Общински съвет- Хисар, във връзка с констатирано обстоятелство по чл. 30, ал.4, т.5 от ЗМСМА, относно общински съветник Пенка Йотова Ганева, избрана от листата на ПП ГЕРБ.</w:t>
      </w:r>
    </w:p>
    <w:p w:rsidR="00891964" w:rsidRPr="00BC2F43" w:rsidRDefault="00891964" w:rsidP="00054C6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  <w:sz w:val="22"/>
          <w:szCs w:val="22"/>
        </w:rPr>
      </w:pPr>
      <w:r w:rsidRPr="00BC2F43">
        <w:rPr>
          <w:rFonts w:ascii="Bookman Old Style" w:hAnsi="Bookman Old Style"/>
          <w:sz w:val="22"/>
          <w:szCs w:val="22"/>
        </w:rPr>
        <w:t>2. Други процедурни.</w:t>
      </w:r>
    </w:p>
    <w:p w:rsidR="00891964" w:rsidRPr="00BC2F43" w:rsidRDefault="00891964" w:rsidP="00054C6D">
      <w:pPr>
        <w:shd w:val="clear" w:color="auto" w:fill="FFFFFF"/>
        <w:spacing w:after="150" w:line="300" w:lineRule="atLeast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891964" w:rsidRPr="00BC2F43" w:rsidRDefault="00891964" w:rsidP="00BD5338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891964" w:rsidRPr="00AA3D5D" w:rsidRDefault="00891964" w:rsidP="0003786C">
      <w:pPr>
        <w:shd w:val="clear" w:color="auto" w:fill="FFFFFF"/>
        <w:spacing w:after="150" w:line="300" w:lineRule="atLeast"/>
        <w:jc w:val="both"/>
        <w:rPr>
          <w:lang w:val="ru-RU"/>
        </w:rPr>
      </w:pPr>
    </w:p>
    <w:sectPr w:rsidR="00891964" w:rsidRPr="00AA3D5D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1D86F0A0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5C7872"/>
    <w:multiLevelType w:val="hybridMultilevel"/>
    <w:tmpl w:val="79A05D78"/>
    <w:lvl w:ilvl="0" w:tplc="F5AA181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0A"/>
    <w:rsid w:val="00001CCA"/>
    <w:rsid w:val="00016761"/>
    <w:rsid w:val="00034933"/>
    <w:rsid w:val="0003786C"/>
    <w:rsid w:val="0005066E"/>
    <w:rsid w:val="00054798"/>
    <w:rsid w:val="00054C6D"/>
    <w:rsid w:val="00076C4A"/>
    <w:rsid w:val="00080367"/>
    <w:rsid w:val="000B1D45"/>
    <w:rsid w:val="000E3BF2"/>
    <w:rsid w:val="00102F08"/>
    <w:rsid w:val="001107B7"/>
    <w:rsid w:val="001568E2"/>
    <w:rsid w:val="00183E02"/>
    <w:rsid w:val="001A0BCD"/>
    <w:rsid w:val="001B317B"/>
    <w:rsid w:val="001F2B14"/>
    <w:rsid w:val="00230AB7"/>
    <w:rsid w:val="00281CA0"/>
    <w:rsid w:val="002857C7"/>
    <w:rsid w:val="00312AB8"/>
    <w:rsid w:val="0031694C"/>
    <w:rsid w:val="0032078A"/>
    <w:rsid w:val="00367E54"/>
    <w:rsid w:val="003855BD"/>
    <w:rsid w:val="003D02A4"/>
    <w:rsid w:val="003E11CB"/>
    <w:rsid w:val="003E75C5"/>
    <w:rsid w:val="003F2411"/>
    <w:rsid w:val="00476AEA"/>
    <w:rsid w:val="004C5F75"/>
    <w:rsid w:val="004F430A"/>
    <w:rsid w:val="00501C9D"/>
    <w:rsid w:val="005234C9"/>
    <w:rsid w:val="00554D7F"/>
    <w:rsid w:val="00560258"/>
    <w:rsid w:val="0057721A"/>
    <w:rsid w:val="005916CE"/>
    <w:rsid w:val="005A3C8D"/>
    <w:rsid w:val="006157D3"/>
    <w:rsid w:val="00622F81"/>
    <w:rsid w:val="00627C18"/>
    <w:rsid w:val="00645205"/>
    <w:rsid w:val="00677280"/>
    <w:rsid w:val="00692BA3"/>
    <w:rsid w:val="006A205A"/>
    <w:rsid w:val="006A6C1F"/>
    <w:rsid w:val="006E0430"/>
    <w:rsid w:val="006E1727"/>
    <w:rsid w:val="00702E05"/>
    <w:rsid w:val="00754071"/>
    <w:rsid w:val="0079161D"/>
    <w:rsid w:val="007976D9"/>
    <w:rsid w:val="007B4C6E"/>
    <w:rsid w:val="007B575A"/>
    <w:rsid w:val="007E3535"/>
    <w:rsid w:val="007F056C"/>
    <w:rsid w:val="008044E9"/>
    <w:rsid w:val="00823ACF"/>
    <w:rsid w:val="00891964"/>
    <w:rsid w:val="008A43BF"/>
    <w:rsid w:val="008D1638"/>
    <w:rsid w:val="008D5467"/>
    <w:rsid w:val="008D7AF1"/>
    <w:rsid w:val="008E5370"/>
    <w:rsid w:val="00916081"/>
    <w:rsid w:val="0093165F"/>
    <w:rsid w:val="0094169A"/>
    <w:rsid w:val="00963EED"/>
    <w:rsid w:val="00A6487A"/>
    <w:rsid w:val="00A77BE7"/>
    <w:rsid w:val="00A84EB7"/>
    <w:rsid w:val="00AA3D5D"/>
    <w:rsid w:val="00AD1BEC"/>
    <w:rsid w:val="00AD7356"/>
    <w:rsid w:val="00AE224D"/>
    <w:rsid w:val="00AF7E39"/>
    <w:rsid w:val="00B22DB6"/>
    <w:rsid w:val="00B366E9"/>
    <w:rsid w:val="00B43FFE"/>
    <w:rsid w:val="00B47EFC"/>
    <w:rsid w:val="00B7537A"/>
    <w:rsid w:val="00B93498"/>
    <w:rsid w:val="00B96099"/>
    <w:rsid w:val="00B974D1"/>
    <w:rsid w:val="00BA0DEB"/>
    <w:rsid w:val="00BB2952"/>
    <w:rsid w:val="00BC1703"/>
    <w:rsid w:val="00BC2F43"/>
    <w:rsid w:val="00BD0E60"/>
    <w:rsid w:val="00BD1737"/>
    <w:rsid w:val="00BD2636"/>
    <w:rsid w:val="00BD4434"/>
    <w:rsid w:val="00BD5338"/>
    <w:rsid w:val="00BE6A05"/>
    <w:rsid w:val="00C01766"/>
    <w:rsid w:val="00C4592B"/>
    <w:rsid w:val="00C713D7"/>
    <w:rsid w:val="00C92927"/>
    <w:rsid w:val="00CE1FC5"/>
    <w:rsid w:val="00D8068D"/>
    <w:rsid w:val="00DD459F"/>
    <w:rsid w:val="00DF6160"/>
    <w:rsid w:val="00E53013"/>
    <w:rsid w:val="00E62174"/>
    <w:rsid w:val="00E6535B"/>
    <w:rsid w:val="00E71555"/>
    <w:rsid w:val="00E97885"/>
    <w:rsid w:val="00EB615B"/>
    <w:rsid w:val="00EC3EFE"/>
    <w:rsid w:val="00EC4279"/>
    <w:rsid w:val="00F03710"/>
    <w:rsid w:val="00F154F4"/>
    <w:rsid w:val="00F3214E"/>
    <w:rsid w:val="00F515F4"/>
    <w:rsid w:val="00F55190"/>
    <w:rsid w:val="00F9108C"/>
    <w:rsid w:val="00F940A5"/>
    <w:rsid w:val="00FA780A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49</Words>
  <Characters>284</Characters>
  <Application>Microsoft Office Outlook</Application>
  <DocSecurity>0</DocSecurity>
  <Lines>0</Lines>
  <Paragraphs>0</Paragraphs>
  <ScaleCrop>false</ScaleCrop>
  <Company>n.sakutov-install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 За заседание на ОИК Хисар</dc:title>
  <dc:subject/>
  <dc:creator>izbori2015</dc:creator>
  <cp:keywords/>
  <dc:description/>
  <cp:lastModifiedBy>HomeII</cp:lastModifiedBy>
  <cp:revision>11</cp:revision>
  <dcterms:created xsi:type="dcterms:W3CDTF">2018-01-26T13:50:00Z</dcterms:created>
  <dcterms:modified xsi:type="dcterms:W3CDTF">2018-01-26T14:21:00Z</dcterms:modified>
</cp:coreProperties>
</file>