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A4" w:rsidRPr="00BC2F43" w:rsidRDefault="003D02A4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 xml:space="preserve">ДНЕВЕН РЕД 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</w:p>
    <w:p w:rsidR="003D02A4" w:rsidRPr="00BC2F43" w:rsidRDefault="003D02A4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BC2F43">
        <w:rPr>
          <w:rFonts w:ascii="Bookman Old Style" w:hAnsi="Bookman Old Style"/>
          <w:b/>
          <w:sz w:val="22"/>
          <w:szCs w:val="22"/>
          <w:lang w:val="ru-RU"/>
        </w:rPr>
        <w:t>за заседание на ОИ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К Хисар за </w:t>
      </w:r>
      <w:r>
        <w:rPr>
          <w:rFonts w:ascii="Bookman Old Style" w:hAnsi="Bookman Old Style"/>
          <w:b/>
          <w:sz w:val="22"/>
          <w:szCs w:val="22"/>
          <w:lang w:val="ru-RU"/>
        </w:rPr>
        <w:t>24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>.10.201</w:t>
      </w:r>
      <w:r>
        <w:rPr>
          <w:rFonts w:ascii="Bookman Old Style" w:hAnsi="Bookman Old Style"/>
          <w:b/>
          <w:sz w:val="22"/>
          <w:szCs w:val="22"/>
          <w:lang w:val="bg-BG"/>
        </w:rPr>
        <w:t>7</w:t>
      </w:r>
      <w:r w:rsidRPr="00BC2F43">
        <w:rPr>
          <w:rFonts w:ascii="Bookman Old Style" w:hAnsi="Bookman Old Style"/>
          <w:b/>
          <w:sz w:val="22"/>
          <w:szCs w:val="22"/>
          <w:lang w:val="bg-BG"/>
        </w:rPr>
        <w:t xml:space="preserve"> г.</w:t>
      </w:r>
    </w:p>
    <w:p w:rsidR="003D02A4" w:rsidRPr="00BC2F43" w:rsidRDefault="003D02A4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3D02A4" w:rsidRPr="00BC2F43" w:rsidRDefault="003D02A4" w:rsidP="0005066E">
      <w:pPr>
        <w:rPr>
          <w:rFonts w:ascii="Bookman Old Style" w:hAnsi="Bookman Old Style"/>
          <w:sz w:val="22"/>
          <w:szCs w:val="22"/>
          <w:lang w:val="bg-BG" w:eastAsia="bg-BG"/>
        </w:rPr>
      </w:pPr>
    </w:p>
    <w:p w:rsidR="003D02A4" w:rsidRPr="00BC2F43" w:rsidRDefault="003D02A4" w:rsidP="00054C6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</w:rPr>
      </w:pPr>
      <w:r w:rsidRPr="00BC2F43">
        <w:rPr>
          <w:rFonts w:ascii="Bookman Old Style" w:hAnsi="Bookman Old Style"/>
          <w:sz w:val="22"/>
          <w:szCs w:val="22"/>
        </w:rPr>
        <w:t>1.</w:t>
      </w:r>
      <w:r w:rsidRPr="00BC2F43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C2F43">
        <w:rPr>
          <w:rFonts w:ascii="Bookman Old Style" w:hAnsi="Bookman Old Style"/>
          <w:sz w:val="22"/>
          <w:szCs w:val="22"/>
        </w:rPr>
        <w:t>Разглеждане на писмо</w:t>
      </w:r>
      <w:r>
        <w:rPr>
          <w:rFonts w:ascii="Bookman Old Style" w:hAnsi="Bookman Old Style"/>
          <w:sz w:val="22"/>
          <w:szCs w:val="22"/>
        </w:rPr>
        <w:t xml:space="preserve"> с изх. № 4849/20.10.2017г </w:t>
      </w:r>
      <w:r w:rsidRPr="00BC2F43">
        <w:rPr>
          <w:rFonts w:ascii="Bookman Old Style" w:hAnsi="Bookman Old Style"/>
          <w:sz w:val="22"/>
          <w:szCs w:val="22"/>
        </w:rPr>
        <w:t xml:space="preserve"> от Частен съдебен изпълнител Сурпик Татарян,</w:t>
      </w:r>
      <w:r>
        <w:rPr>
          <w:rFonts w:ascii="Bookman Old Style" w:hAnsi="Bookman Old Style"/>
          <w:sz w:val="22"/>
          <w:szCs w:val="22"/>
        </w:rPr>
        <w:t xml:space="preserve"> с</w:t>
      </w:r>
      <w:r w:rsidRPr="00BC2F43">
        <w:rPr>
          <w:rFonts w:ascii="Bookman Old Style" w:hAnsi="Bookman Old Style"/>
          <w:sz w:val="22"/>
          <w:szCs w:val="22"/>
        </w:rPr>
        <w:t xml:space="preserve"> рег. № 830, с район на действие- Окръжен съд Пловдив, за предоставяне на информация по образувано изпълнително дело № 20178300400173 срещу  длъжник Местна Коалиция „За Хисаря”. </w:t>
      </w:r>
    </w:p>
    <w:p w:rsidR="003D02A4" w:rsidRPr="00BC2F43" w:rsidRDefault="003D02A4" w:rsidP="00054C6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/>
          <w:sz w:val="22"/>
          <w:szCs w:val="22"/>
        </w:rPr>
      </w:pPr>
      <w:r w:rsidRPr="00BC2F43">
        <w:rPr>
          <w:rFonts w:ascii="Bookman Old Style" w:hAnsi="Bookman Old Style"/>
          <w:sz w:val="22"/>
          <w:szCs w:val="22"/>
        </w:rPr>
        <w:t>2. Други процедурни.</w:t>
      </w:r>
    </w:p>
    <w:p w:rsidR="003D02A4" w:rsidRPr="00BC2F43" w:rsidRDefault="003D02A4" w:rsidP="00054C6D">
      <w:pPr>
        <w:shd w:val="clear" w:color="auto" w:fill="FFFFFF"/>
        <w:spacing w:after="150" w:line="300" w:lineRule="atLeast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D02A4" w:rsidRPr="00BC2F43" w:rsidRDefault="003D02A4" w:rsidP="00BD5338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D02A4" w:rsidRPr="00AA3D5D" w:rsidRDefault="003D02A4" w:rsidP="0003786C">
      <w:pPr>
        <w:shd w:val="clear" w:color="auto" w:fill="FFFFFF"/>
        <w:spacing w:after="150" w:line="300" w:lineRule="atLeast"/>
        <w:jc w:val="both"/>
        <w:rPr>
          <w:lang w:val="ru-RU"/>
        </w:rPr>
      </w:pPr>
    </w:p>
    <w:sectPr w:rsidR="003D02A4" w:rsidRPr="00AA3D5D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1D86F0A0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5C7872"/>
    <w:multiLevelType w:val="hybridMultilevel"/>
    <w:tmpl w:val="79A05D78"/>
    <w:lvl w:ilvl="0" w:tplc="F5AA181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0A"/>
    <w:rsid w:val="00016761"/>
    <w:rsid w:val="00034933"/>
    <w:rsid w:val="0003786C"/>
    <w:rsid w:val="0005066E"/>
    <w:rsid w:val="00054798"/>
    <w:rsid w:val="00054C6D"/>
    <w:rsid w:val="00080367"/>
    <w:rsid w:val="000E3BF2"/>
    <w:rsid w:val="00102F08"/>
    <w:rsid w:val="001107B7"/>
    <w:rsid w:val="001568E2"/>
    <w:rsid w:val="00183E02"/>
    <w:rsid w:val="001A0BCD"/>
    <w:rsid w:val="001B317B"/>
    <w:rsid w:val="001F2B14"/>
    <w:rsid w:val="00281CA0"/>
    <w:rsid w:val="002857C7"/>
    <w:rsid w:val="00312AB8"/>
    <w:rsid w:val="0031694C"/>
    <w:rsid w:val="0032078A"/>
    <w:rsid w:val="00367E54"/>
    <w:rsid w:val="003855BD"/>
    <w:rsid w:val="003D02A4"/>
    <w:rsid w:val="003E11CB"/>
    <w:rsid w:val="003E75C5"/>
    <w:rsid w:val="00476AEA"/>
    <w:rsid w:val="004C5F75"/>
    <w:rsid w:val="004F430A"/>
    <w:rsid w:val="00501C9D"/>
    <w:rsid w:val="005234C9"/>
    <w:rsid w:val="00554D7F"/>
    <w:rsid w:val="00560258"/>
    <w:rsid w:val="0057721A"/>
    <w:rsid w:val="005916CE"/>
    <w:rsid w:val="005A3C8D"/>
    <w:rsid w:val="006157D3"/>
    <w:rsid w:val="00622F81"/>
    <w:rsid w:val="00627C18"/>
    <w:rsid w:val="00645205"/>
    <w:rsid w:val="00677280"/>
    <w:rsid w:val="006A205A"/>
    <w:rsid w:val="006A6C1F"/>
    <w:rsid w:val="006E0430"/>
    <w:rsid w:val="006E1727"/>
    <w:rsid w:val="00702E05"/>
    <w:rsid w:val="00754071"/>
    <w:rsid w:val="0079161D"/>
    <w:rsid w:val="007976D9"/>
    <w:rsid w:val="007B4C6E"/>
    <w:rsid w:val="007B575A"/>
    <w:rsid w:val="007E3535"/>
    <w:rsid w:val="007F056C"/>
    <w:rsid w:val="008044E9"/>
    <w:rsid w:val="00823ACF"/>
    <w:rsid w:val="008A43BF"/>
    <w:rsid w:val="008D1638"/>
    <w:rsid w:val="008D5467"/>
    <w:rsid w:val="008D7AF1"/>
    <w:rsid w:val="008E5370"/>
    <w:rsid w:val="00916081"/>
    <w:rsid w:val="0094169A"/>
    <w:rsid w:val="00963EED"/>
    <w:rsid w:val="00A6487A"/>
    <w:rsid w:val="00A77BE7"/>
    <w:rsid w:val="00A84EB7"/>
    <w:rsid w:val="00AA3D5D"/>
    <w:rsid w:val="00AD1BEC"/>
    <w:rsid w:val="00AD7356"/>
    <w:rsid w:val="00AE224D"/>
    <w:rsid w:val="00AF7E39"/>
    <w:rsid w:val="00B22DB6"/>
    <w:rsid w:val="00B366E9"/>
    <w:rsid w:val="00B43FFE"/>
    <w:rsid w:val="00B47EFC"/>
    <w:rsid w:val="00B7537A"/>
    <w:rsid w:val="00B93498"/>
    <w:rsid w:val="00B96099"/>
    <w:rsid w:val="00B974D1"/>
    <w:rsid w:val="00BA0DEB"/>
    <w:rsid w:val="00BB2952"/>
    <w:rsid w:val="00BC1703"/>
    <w:rsid w:val="00BC2F43"/>
    <w:rsid w:val="00BD0E60"/>
    <w:rsid w:val="00BD1737"/>
    <w:rsid w:val="00BD2636"/>
    <w:rsid w:val="00BD4434"/>
    <w:rsid w:val="00BD5338"/>
    <w:rsid w:val="00BE6A05"/>
    <w:rsid w:val="00C01766"/>
    <w:rsid w:val="00C4592B"/>
    <w:rsid w:val="00C713D7"/>
    <w:rsid w:val="00D8068D"/>
    <w:rsid w:val="00DD459F"/>
    <w:rsid w:val="00DF6160"/>
    <w:rsid w:val="00E53013"/>
    <w:rsid w:val="00E62174"/>
    <w:rsid w:val="00E71555"/>
    <w:rsid w:val="00E97885"/>
    <w:rsid w:val="00EB615B"/>
    <w:rsid w:val="00EC3EFE"/>
    <w:rsid w:val="00EC4279"/>
    <w:rsid w:val="00F03710"/>
    <w:rsid w:val="00F154F4"/>
    <w:rsid w:val="00F3214E"/>
    <w:rsid w:val="00F515F4"/>
    <w:rsid w:val="00F55190"/>
    <w:rsid w:val="00F9108C"/>
    <w:rsid w:val="00F940A5"/>
    <w:rsid w:val="00FA780A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53</Words>
  <Characters>305</Characters>
  <Application>Microsoft Office Outlook</Application>
  <DocSecurity>0</DocSecurity>
  <Lines>0</Lines>
  <Paragraphs>0</Paragraphs>
  <ScaleCrop>false</ScaleCrop>
  <Company>n.sakutov-install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  За заседание на ОИК Хисар</dc:title>
  <dc:subject/>
  <dc:creator>izbori2015</dc:creator>
  <cp:keywords/>
  <dc:description/>
  <cp:lastModifiedBy>HomeII</cp:lastModifiedBy>
  <cp:revision>14</cp:revision>
  <dcterms:created xsi:type="dcterms:W3CDTF">2017-10-23T11:35:00Z</dcterms:created>
  <dcterms:modified xsi:type="dcterms:W3CDTF">2017-10-23T11:52:00Z</dcterms:modified>
</cp:coreProperties>
</file>