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90" w:rsidRPr="00AA3D5D" w:rsidRDefault="005A6D90" w:rsidP="004F430A">
      <w:pPr>
        <w:tabs>
          <w:tab w:val="left" w:pos="8355"/>
        </w:tabs>
        <w:ind w:firstLine="360"/>
        <w:jc w:val="center"/>
        <w:rPr>
          <w:b/>
          <w:lang w:val="bg-BG"/>
        </w:rPr>
      </w:pPr>
      <w:r w:rsidRPr="00AA3D5D">
        <w:rPr>
          <w:b/>
          <w:lang w:val="ru-RU"/>
        </w:rPr>
        <w:t xml:space="preserve">ДНЕВЕН РЕД </w:t>
      </w:r>
      <w:r w:rsidRPr="00AA3D5D">
        <w:rPr>
          <w:b/>
          <w:lang w:val="bg-BG"/>
        </w:rPr>
        <w:t xml:space="preserve"> </w:t>
      </w:r>
    </w:p>
    <w:p w:rsidR="005A6D90" w:rsidRPr="00AA3D5D" w:rsidRDefault="005A6D90" w:rsidP="004F430A">
      <w:pPr>
        <w:tabs>
          <w:tab w:val="left" w:pos="8355"/>
        </w:tabs>
        <w:ind w:firstLine="360"/>
        <w:jc w:val="center"/>
        <w:rPr>
          <w:b/>
          <w:lang w:val="bg-BG"/>
        </w:rPr>
      </w:pPr>
      <w:r w:rsidRPr="00AA3D5D">
        <w:rPr>
          <w:b/>
          <w:lang w:val="ru-RU"/>
        </w:rPr>
        <w:t>за заседание на ОИ</w:t>
      </w:r>
      <w:r w:rsidRPr="00AA3D5D">
        <w:rPr>
          <w:b/>
          <w:lang w:val="bg-BG"/>
        </w:rPr>
        <w:t xml:space="preserve">К Хисар за </w:t>
      </w:r>
      <w:r>
        <w:rPr>
          <w:b/>
          <w:lang w:val="ru-RU"/>
        </w:rPr>
        <w:t>22</w:t>
      </w:r>
      <w:r w:rsidRPr="00AA3D5D">
        <w:rPr>
          <w:b/>
          <w:lang w:val="bg-BG"/>
        </w:rPr>
        <w:t>.10.2016 г.</w:t>
      </w:r>
    </w:p>
    <w:p w:rsidR="005A6D90" w:rsidRPr="00AA3D5D" w:rsidRDefault="005A6D90" w:rsidP="004F430A">
      <w:pPr>
        <w:tabs>
          <w:tab w:val="left" w:pos="8355"/>
        </w:tabs>
        <w:ind w:firstLine="360"/>
        <w:jc w:val="both"/>
        <w:rPr>
          <w:lang w:val="bg-BG"/>
        </w:rPr>
      </w:pPr>
    </w:p>
    <w:p w:rsidR="005A6D90" w:rsidRPr="00AA3D5D" w:rsidRDefault="005A6D90" w:rsidP="0005066E">
      <w:pPr>
        <w:rPr>
          <w:lang w:val="bg-BG" w:eastAsia="bg-BG"/>
        </w:rPr>
      </w:pPr>
    </w:p>
    <w:p w:rsidR="005A6D90" w:rsidRPr="00AA3D5D" w:rsidRDefault="005A6D90" w:rsidP="00BD5338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</w:pPr>
      <w:r w:rsidRPr="00AA3D5D">
        <w:t>1. Предсрочно прекратяване на пълномощията на Н</w:t>
      </w:r>
      <w:r>
        <w:t>енко</w:t>
      </w:r>
      <w:r w:rsidRPr="00AA3D5D">
        <w:t xml:space="preserve"> В</w:t>
      </w:r>
      <w:r>
        <w:t>идолов</w:t>
      </w:r>
      <w:r w:rsidRPr="00AA3D5D">
        <w:t xml:space="preserve"> К</w:t>
      </w:r>
      <w:r>
        <w:t>остов</w:t>
      </w:r>
      <w:r w:rsidRPr="00AA3D5D">
        <w:t xml:space="preserve">, общински съветник в община Хисаря от партия </w:t>
      </w:r>
      <w:r w:rsidRPr="00AA3D5D">
        <w:rPr>
          <w:shd w:val="clear" w:color="auto" w:fill="FFFFFF"/>
        </w:rPr>
        <w:t>НАЦИОНАЛЕН ФРОНТ ЗА СПАСЕНИЕ НА БЪЛГАРИЯ</w:t>
      </w:r>
      <w:r w:rsidRPr="00AA3D5D">
        <w:t xml:space="preserve"> и обявяване за избран следващия от листата във връзка с чл.458,</w:t>
      </w:r>
      <w:r>
        <w:t xml:space="preserve"> </w:t>
      </w:r>
      <w:r w:rsidRPr="00AA3D5D">
        <w:t>ал.1 от Изб</w:t>
      </w:r>
      <w:r>
        <w:t xml:space="preserve">орния кодекс във връзка с чл.30, </w:t>
      </w:r>
      <w:r w:rsidRPr="00AA3D5D">
        <w:t>ал.4,</w:t>
      </w:r>
      <w:r>
        <w:t xml:space="preserve"> </w:t>
      </w:r>
      <w:r w:rsidRPr="00AA3D5D">
        <w:t xml:space="preserve">т.2 от ЗМСМА </w:t>
      </w:r>
    </w:p>
    <w:p w:rsidR="005A6D90" w:rsidRPr="00AA3D5D" w:rsidRDefault="005A6D90" w:rsidP="00BD5338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</w:pPr>
      <w:r w:rsidRPr="00AA3D5D">
        <w:t>2. Други процедурни</w:t>
      </w:r>
    </w:p>
    <w:p w:rsidR="005A6D90" w:rsidRPr="00AA3D5D" w:rsidRDefault="005A6D90" w:rsidP="0003786C">
      <w:pPr>
        <w:shd w:val="clear" w:color="auto" w:fill="FFFFFF"/>
        <w:spacing w:after="150" w:line="300" w:lineRule="atLeast"/>
        <w:jc w:val="both"/>
        <w:rPr>
          <w:lang w:val="ru-RU"/>
        </w:rPr>
      </w:pPr>
    </w:p>
    <w:sectPr w:rsidR="005A6D90" w:rsidRPr="00AA3D5D" w:rsidSect="006E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7FEA"/>
    <w:multiLevelType w:val="hybridMultilevel"/>
    <w:tmpl w:val="1D86F0A0"/>
    <w:lvl w:ilvl="0" w:tplc="040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AD92A2A"/>
    <w:multiLevelType w:val="hybridMultilevel"/>
    <w:tmpl w:val="B2F27978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15C7872"/>
    <w:multiLevelType w:val="hybridMultilevel"/>
    <w:tmpl w:val="79A05D78"/>
    <w:lvl w:ilvl="0" w:tplc="F5AA1816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5C64273E"/>
    <w:multiLevelType w:val="hybridMultilevel"/>
    <w:tmpl w:val="ACF49B8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DC7D26"/>
    <w:multiLevelType w:val="hybridMultilevel"/>
    <w:tmpl w:val="BF26C9A6"/>
    <w:lvl w:ilvl="0" w:tplc="B63478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DA5D65"/>
    <w:multiLevelType w:val="hybridMultilevel"/>
    <w:tmpl w:val="FD7E891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30A"/>
    <w:rsid w:val="000145CD"/>
    <w:rsid w:val="00016761"/>
    <w:rsid w:val="0003786C"/>
    <w:rsid w:val="0005066E"/>
    <w:rsid w:val="00054798"/>
    <w:rsid w:val="00080367"/>
    <w:rsid w:val="000E3BF2"/>
    <w:rsid w:val="00102F08"/>
    <w:rsid w:val="001107B7"/>
    <w:rsid w:val="001568E2"/>
    <w:rsid w:val="00183E02"/>
    <w:rsid w:val="001A0BCD"/>
    <w:rsid w:val="001B317B"/>
    <w:rsid w:val="001F2B14"/>
    <w:rsid w:val="00281CA0"/>
    <w:rsid w:val="002857C7"/>
    <w:rsid w:val="00312AB8"/>
    <w:rsid w:val="0031694C"/>
    <w:rsid w:val="0032078A"/>
    <w:rsid w:val="00367E54"/>
    <w:rsid w:val="003855BD"/>
    <w:rsid w:val="00386C63"/>
    <w:rsid w:val="003E11CB"/>
    <w:rsid w:val="003E201F"/>
    <w:rsid w:val="003E75C5"/>
    <w:rsid w:val="003F666D"/>
    <w:rsid w:val="00476AEA"/>
    <w:rsid w:val="004C5F75"/>
    <w:rsid w:val="004F430A"/>
    <w:rsid w:val="00501C9D"/>
    <w:rsid w:val="005234C9"/>
    <w:rsid w:val="00554D7F"/>
    <w:rsid w:val="00560258"/>
    <w:rsid w:val="0057721A"/>
    <w:rsid w:val="005916CE"/>
    <w:rsid w:val="005A6D90"/>
    <w:rsid w:val="006157D3"/>
    <w:rsid w:val="00622F81"/>
    <w:rsid w:val="00645205"/>
    <w:rsid w:val="00677280"/>
    <w:rsid w:val="006A6C1F"/>
    <w:rsid w:val="006E0430"/>
    <w:rsid w:val="006E1727"/>
    <w:rsid w:val="00702E05"/>
    <w:rsid w:val="00754071"/>
    <w:rsid w:val="0079161D"/>
    <w:rsid w:val="007976D9"/>
    <w:rsid w:val="007B4C6E"/>
    <w:rsid w:val="007B575A"/>
    <w:rsid w:val="007E3535"/>
    <w:rsid w:val="007F056C"/>
    <w:rsid w:val="008044E9"/>
    <w:rsid w:val="00823ACF"/>
    <w:rsid w:val="008A43BF"/>
    <w:rsid w:val="008D1638"/>
    <w:rsid w:val="008D5467"/>
    <w:rsid w:val="008D7AF1"/>
    <w:rsid w:val="008E5370"/>
    <w:rsid w:val="00916081"/>
    <w:rsid w:val="0094169A"/>
    <w:rsid w:val="00963EED"/>
    <w:rsid w:val="00A6487A"/>
    <w:rsid w:val="00A77BE7"/>
    <w:rsid w:val="00A84EB7"/>
    <w:rsid w:val="00AA3D5D"/>
    <w:rsid w:val="00AD1BEC"/>
    <w:rsid w:val="00AD7356"/>
    <w:rsid w:val="00AE224D"/>
    <w:rsid w:val="00AF7E39"/>
    <w:rsid w:val="00B22DB6"/>
    <w:rsid w:val="00B366E9"/>
    <w:rsid w:val="00B47EFC"/>
    <w:rsid w:val="00B7537A"/>
    <w:rsid w:val="00B93498"/>
    <w:rsid w:val="00B96099"/>
    <w:rsid w:val="00B974D1"/>
    <w:rsid w:val="00BA0DEB"/>
    <w:rsid w:val="00BB2952"/>
    <w:rsid w:val="00BC1703"/>
    <w:rsid w:val="00BD0E60"/>
    <w:rsid w:val="00BD1737"/>
    <w:rsid w:val="00BD2636"/>
    <w:rsid w:val="00BD4434"/>
    <w:rsid w:val="00BD5338"/>
    <w:rsid w:val="00BE6A05"/>
    <w:rsid w:val="00C01766"/>
    <w:rsid w:val="00C4592B"/>
    <w:rsid w:val="00C713D7"/>
    <w:rsid w:val="00D31EB3"/>
    <w:rsid w:val="00D8068D"/>
    <w:rsid w:val="00DD459F"/>
    <w:rsid w:val="00DF6160"/>
    <w:rsid w:val="00E174C3"/>
    <w:rsid w:val="00E53013"/>
    <w:rsid w:val="00E62174"/>
    <w:rsid w:val="00E71555"/>
    <w:rsid w:val="00EB615B"/>
    <w:rsid w:val="00EC3EFE"/>
    <w:rsid w:val="00EC4279"/>
    <w:rsid w:val="00F154F4"/>
    <w:rsid w:val="00F3214E"/>
    <w:rsid w:val="00F55190"/>
    <w:rsid w:val="00F7686E"/>
    <w:rsid w:val="00F9108C"/>
    <w:rsid w:val="00F940A5"/>
    <w:rsid w:val="00FA780A"/>
    <w:rsid w:val="00FD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0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2B14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99"/>
    <w:qFormat/>
    <w:rsid w:val="006A6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53</Words>
  <Characters>307</Characters>
  <Application>Microsoft Office Outlook</Application>
  <DocSecurity>0</DocSecurity>
  <Lines>0</Lines>
  <Paragraphs>0</Paragraphs>
  <ScaleCrop>false</ScaleCrop>
  <Company>n.sakutov-install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  За заседание на ОИК Хисар</dc:title>
  <dc:subject/>
  <dc:creator>izbori2015</dc:creator>
  <cp:keywords/>
  <dc:description/>
  <cp:lastModifiedBy>HomeII</cp:lastModifiedBy>
  <cp:revision>3</cp:revision>
  <dcterms:created xsi:type="dcterms:W3CDTF">2016-10-20T06:18:00Z</dcterms:created>
  <dcterms:modified xsi:type="dcterms:W3CDTF">2016-10-20T06:18:00Z</dcterms:modified>
</cp:coreProperties>
</file>