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9F0" w:rsidRDefault="007C59F0" w:rsidP="004E418D">
      <w:pPr>
        <w:pStyle w:val="NoSpacing"/>
        <w:jc w:val="center"/>
        <w:rPr>
          <w:rFonts w:ascii="Bookman Old Style" w:hAnsi="Bookman Old Style"/>
          <w:szCs w:val="24"/>
          <w:u w:val="single"/>
          <w:lang w:val="ru-RU"/>
        </w:rPr>
      </w:pPr>
    </w:p>
    <w:p w:rsidR="007C59F0" w:rsidRDefault="007C59F0" w:rsidP="004E418D">
      <w:pPr>
        <w:pStyle w:val="NoSpacing"/>
        <w:jc w:val="center"/>
        <w:rPr>
          <w:rFonts w:ascii="Bookman Old Style" w:hAnsi="Bookman Old Style"/>
          <w:szCs w:val="24"/>
          <w:u w:val="single"/>
        </w:rPr>
      </w:pPr>
    </w:p>
    <w:p w:rsidR="007C59F0" w:rsidRPr="009D1EAE" w:rsidRDefault="007C59F0" w:rsidP="004E418D">
      <w:pPr>
        <w:pStyle w:val="NoSpacing"/>
        <w:jc w:val="center"/>
        <w:rPr>
          <w:rFonts w:ascii="Bookman Old Style" w:hAnsi="Bookman Old Style"/>
          <w:szCs w:val="24"/>
          <w:u w:val="single"/>
        </w:rPr>
      </w:pPr>
    </w:p>
    <w:p w:rsidR="007C59F0" w:rsidRPr="00B06C29" w:rsidRDefault="007C59F0" w:rsidP="004E418D">
      <w:pPr>
        <w:pStyle w:val="NoSpacing"/>
        <w:jc w:val="center"/>
        <w:rPr>
          <w:rFonts w:ascii="Bookman Old Style" w:hAnsi="Bookman Old Style"/>
          <w:szCs w:val="24"/>
          <w:u w:val="single"/>
          <w:lang w:val="ru-RU"/>
        </w:rPr>
      </w:pPr>
      <w:r w:rsidRPr="00B06C29">
        <w:rPr>
          <w:rFonts w:ascii="Bookman Old Style" w:hAnsi="Bookman Old Style"/>
          <w:szCs w:val="24"/>
          <w:u w:val="single"/>
          <w:lang w:val="ru-RU"/>
        </w:rPr>
        <w:t>ОБЩИНСКА ИЗБИРАТЕЛНА КОМИСИЯ</w:t>
      </w:r>
    </w:p>
    <w:p w:rsidR="007C59F0" w:rsidRPr="00B06C29" w:rsidRDefault="007C59F0" w:rsidP="004E418D">
      <w:pPr>
        <w:pStyle w:val="NoSpacing"/>
        <w:jc w:val="center"/>
        <w:rPr>
          <w:rFonts w:ascii="Bookman Old Style" w:hAnsi="Bookman Old Style"/>
          <w:szCs w:val="24"/>
          <w:u w:val="single"/>
          <w:lang w:val="ru-RU"/>
        </w:rPr>
      </w:pPr>
      <w:r w:rsidRPr="00B06C29">
        <w:rPr>
          <w:rFonts w:ascii="Bookman Old Style" w:hAnsi="Bookman Old Style"/>
          <w:szCs w:val="24"/>
          <w:u w:val="single"/>
          <w:lang w:val="ru-RU"/>
        </w:rPr>
        <w:t>ОБЩИНА  ХИСАРЯ, ОБЛАСТ ПЛОВДИВ</w:t>
      </w:r>
    </w:p>
    <w:p w:rsidR="007C59F0" w:rsidRPr="00721499" w:rsidRDefault="007C59F0" w:rsidP="00A7306F">
      <w:pPr>
        <w:jc w:val="center"/>
        <w:rPr>
          <w:rFonts w:ascii="Bookman Old Style" w:hAnsi="Bookman Old Style"/>
          <w:b/>
          <w:sz w:val="24"/>
          <w:szCs w:val="24"/>
          <w:lang w:val="ru-RU"/>
        </w:rPr>
      </w:pPr>
    </w:p>
    <w:p w:rsidR="007C59F0" w:rsidRPr="00721499" w:rsidRDefault="007C59F0" w:rsidP="00A7306F">
      <w:pPr>
        <w:jc w:val="center"/>
        <w:rPr>
          <w:rFonts w:ascii="Bookman Old Style" w:hAnsi="Bookman Old Style"/>
          <w:b/>
          <w:sz w:val="24"/>
          <w:szCs w:val="24"/>
          <w:lang w:val="ru-RU"/>
        </w:rPr>
      </w:pPr>
    </w:p>
    <w:p w:rsidR="007C59F0" w:rsidRPr="00346302" w:rsidRDefault="007C59F0" w:rsidP="00346302">
      <w:pPr>
        <w:jc w:val="center"/>
        <w:rPr>
          <w:rFonts w:ascii="Bookman Old Style" w:hAnsi="Bookman Old Style"/>
          <w:b/>
          <w:sz w:val="24"/>
          <w:szCs w:val="24"/>
          <w:lang w:val="ru-RU"/>
        </w:rPr>
      </w:pPr>
      <w:r w:rsidRPr="001C5D60">
        <w:rPr>
          <w:rFonts w:ascii="Bookman Old Style" w:hAnsi="Bookman Old Style"/>
          <w:b/>
          <w:sz w:val="24"/>
          <w:szCs w:val="24"/>
        </w:rPr>
        <w:t xml:space="preserve">ПРОТОКОЛ № </w:t>
      </w:r>
      <w:r>
        <w:rPr>
          <w:rFonts w:ascii="Bookman Old Style" w:hAnsi="Bookman Old Style"/>
          <w:b/>
          <w:sz w:val="24"/>
          <w:szCs w:val="24"/>
          <w:lang w:val="ru-RU"/>
        </w:rPr>
        <w:t>50</w:t>
      </w:r>
    </w:p>
    <w:p w:rsidR="007C59F0" w:rsidRDefault="007C59F0" w:rsidP="001C5D60">
      <w:pPr>
        <w:rPr>
          <w:rFonts w:ascii="Bookman Old Style" w:hAnsi="Bookman Old Style"/>
          <w:color w:val="000000"/>
        </w:rPr>
      </w:pPr>
      <w:r w:rsidRPr="00B42EDA">
        <w:rPr>
          <w:b/>
          <w:sz w:val="20"/>
          <w:szCs w:val="20"/>
        </w:rPr>
        <w:t xml:space="preserve">     </w:t>
      </w:r>
      <w:r w:rsidRPr="008044E9">
        <w:rPr>
          <w:rFonts w:ascii="Bookman Old Style" w:hAnsi="Bookman Old Style"/>
          <w:color w:val="000000"/>
        </w:rPr>
        <w:t>          </w:t>
      </w:r>
    </w:p>
    <w:p w:rsidR="007C59F0" w:rsidRPr="00B06C29" w:rsidRDefault="007C59F0" w:rsidP="001C5D60">
      <w:pPr>
        <w:rPr>
          <w:rFonts w:ascii="Bookman Old Style" w:hAnsi="Bookman Old Style"/>
          <w:color w:val="000000"/>
          <w:lang w:val="ru-RU"/>
        </w:rPr>
      </w:pPr>
      <w:r>
        <w:rPr>
          <w:rFonts w:ascii="Bookman Old Style" w:hAnsi="Bookman Old Style"/>
          <w:color w:val="000000"/>
        </w:rPr>
        <w:t xml:space="preserve">     </w:t>
      </w:r>
      <w:r w:rsidRPr="008044E9">
        <w:rPr>
          <w:rFonts w:ascii="Bookman Old Style" w:hAnsi="Bookman Old Style"/>
          <w:color w:val="000000"/>
        </w:rPr>
        <w:t xml:space="preserve">  Днес, </w:t>
      </w:r>
      <w:r>
        <w:rPr>
          <w:rFonts w:ascii="Bookman Old Style" w:hAnsi="Bookman Old Style"/>
          <w:color w:val="000000"/>
          <w:lang w:val="ru-RU"/>
        </w:rPr>
        <w:t>16</w:t>
      </w:r>
      <w:r w:rsidRPr="008044E9">
        <w:rPr>
          <w:rFonts w:ascii="Bookman Old Style" w:hAnsi="Bookman Old Style"/>
          <w:color w:val="000000"/>
        </w:rPr>
        <w:t>.</w:t>
      </w:r>
      <w:r>
        <w:rPr>
          <w:rFonts w:ascii="Bookman Old Style" w:hAnsi="Bookman Old Style"/>
          <w:color w:val="000000"/>
          <w:lang w:val="ru-RU"/>
        </w:rPr>
        <w:t>06</w:t>
      </w:r>
      <w:r>
        <w:rPr>
          <w:rFonts w:ascii="Bookman Old Style" w:hAnsi="Bookman Old Style"/>
          <w:color w:val="000000"/>
        </w:rPr>
        <w:t>.201</w:t>
      </w:r>
      <w:r w:rsidRPr="00B06C29">
        <w:rPr>
          <w:rFonts w:ascii="Bookman Old Style" w:hAnsi="Bookman Old Style"/>
          <w:color w:val="000000"/>
          <w:lang w:val="ru-RU"/>
        </w:rPr>
        <w:t>6</w:t>
      </w:r>
      <w:r w:rsidRPr="008044E9">
        <w:rPr>
          <w:rFonts w:ascii="Bookman Old Style" w:hAnsi="Bookman Old Style"/>
          <w:color w:val="000000"/>
        </w:rPr>
        <w:t xml:space="preserve"> г. в гр. Хисар, област Пловдив се проведе заседание на ОИК - Хисар, на което присъстваха:</w:t>
      </w:r>
    </w:p>
    <w:p w:rsidR="007C59F0" w:rsidRDefault="007C59F0" w:rsidP="001C7B0C">
      <w:pPr>
        <w:pStyle w:val="NormalWeb"/>
        <w:shd w:val="clear" w:color="auto" w:fill="FFFFFF"/>
        <w:spacing w:before="240" w:beforeAutospacing="0" w:after="240" w:afterAutospacing="0" w:line="288" w:lineRule="atLeast"/>
        <w:jc w:val="both"/>
        <w:rPr>
          <w:rFonts w:ascii="Bookman Old Style" w:hAnsi="Bookman Old Style"/>
          <w:b/>
          <w:color w:val="000000"/>
          <w:sz w:val="22"/>
          <w:szCs w:val="22"/>
        </w:rPr>
      </w:pPr>
    </w:p>
    <w:p w:rsidR="007C59F0" w:rsidRDefault="007C59F0" w:rsidP="001C7B0C">
      <w:pPr>
        <w:pStyle w:val="NormalWeb"/>
        <w:shd w:val="clear" w:color="auto" w:fill="FFFFFF"/>
        <w:spacing w:before="240" w:beforeAutospacing="0" w:after="240" w:afterAutospacing="0" w:line="288" w:lineRule="atLeast"/>
        <w:jc w:val="both"/>
        <w:rPr>
          <w:rFonts w:ascii="Bookman Old Style" w:hAnsi="Bookman Old Style"/>
          <w:b/>
          <w:color w:val="000000"/>
          <w:sz w:val="22"/>
          <w:szCs w:val="22"/>
        </w:rPr>
      </w:pPr>
      <w:r>
        <w:rPr>
          <w:rFonts w:ascii="Bookman Old Style" w:hAnsi="Bookman Old Style"/>
          <w:b/>
          <w:color w:val="000000"/>
          <w:sz w:val="22"/>
          <w:szCs w:val="22"/>
        </w:rPr>
        <w:t>ПРЕДСЕДАТЕЛ: Костадин Атаносов</w:t>
      </w:r>
    </w:p>
    <w:p w:rsidR="007C59F0" w:rsidRPr="008044E9" w:rsidRDefault="007C59F0" w:rsidP="001C7B0C">
      <w:pPr>
        <w:pStyle w:val="NormalWeb"/>
        <w:shd w:val="clear" w:color="auto" w:fill="FFFFFF"/>
        <w:spacing w:before="240" w:beforeAutospacing="0" w:after="240" w:afterAutospacing="0" w:line="288" w:lineRule="atLeast"/>
        <w:jc w:val="both"/>
        <w:rPr>
          <w:rFonts w:ascii="Bookman Old Style" w:hAnsi="Bookman Old Style"/>
          <w:b/>
          <w:color w:val="000000"/>
          <w:sz w:val="22"/>
          <w:szCs w:val="22"/>
        </w:rPr>
      </w:pPr>
      <w:r w:rsidRPr="008044E9">
        <w:rPr>
          <w:rFonts w:ascii="Bookman Old Style" w:hAnsi="Bookman Old Style"/>
          <w:b/>
          <w:color w:val="000000"/>
          <w:sz w:val="22"/>
          <w:szCs w:val="22"/>
        </w:rPr>
        <w:t>ЗАМ.ПРЕДСЕДАТЕЛ: Петър Атанасов Дишкелов                             </w:t>
      </w:r>
    </w:p>
    <w:p w:rsidR="007C59F0" w:rsidRPr="008044E9" w:rsidRDefault="007C59F0" w:rsidP="001C7B0C">
      <w:pPr>
        <w:pStyle w:val="NormalWeb"/>
        <w:shd w:val="clear" w:color="auto" w:fill="FFFFFF"/>
        <w:spacing w:before="240" w:beforeAutospacing="0" w:after="240" w:afterAutospacing="0" w:line="288" w:lineRule="atLeast"/>
        <w:jc w:val="both"/>
        <w:rPr>
          <w:rFonts w:ascii="Bookman Old Style" w:hAnsi="Bookman Old Style"/>
          <w:b/>
          <w:color w:val="000000"/>
          <w:sz w:val="22"/>
          <w:szCs w:val="22"/>
        </w:rPr>
      </w:pPr>
      <w:r w:rsidRPr="008044E9">
        <w:rPr>
          <w:rFonts w:ascii="Bookman Old Style" w:hAnsi="Bookman Old Style"/>
          <w:b/>
          <w:color w:val="000000"/>
          <w:sz w:val="22"/>
          <w:szCs w:val="22"/>
        </w:rPr>
        <w:t>С</w:t>
      </w:r>
      <w:r>
        <w:rPr>
          <w:rFonts w:ascii="Bookman Old Style" w:hAnsi="Bookman Old Style"/>
          <w:b/>
          <w:color w:val="000000"/>
          <w:sz w:val="22"/>
          <w:szCs w:val="22"/>
        </w:rPr>
        <w:t>ЕКРЕТАР: Минка Маноилова Рахова</w:t>
      </w:r>
      <w:r w:rsidRPr="008044E9">
        <w:rPr>
          <w:rFonts w:ascii="Bookman Old Style" w:hAnsi="Bookman Old Style"/>
          <w:b/>
          <w:color w:val="000000"/>
          <w:sz w:val="22"/>
          <w:szCs w:val="22"/>
        </w:rPr>
        <w:t>     </w:t>
      </w:r>
    </w:p>
    <w:p w:rsidR="007C59F0" w:rsidRDefault="007C59F0" w:rsidP="001C7B0C">
      <w:pPr>
        <w:pStyle w:val="NormalWeb"/>
        <w:shd w:val="clear" w:color="auto" w:fill="FFFFFF"/>
        <w:spacing w:before="240" w:beforeAutospacing="0" w:after="240" w:afterAutospacing="0" w:line="288" w:lineRule="atLeast"/>
        <w:jc w:val="both"/>
        <w:rPr>
          <w:rFonts w:ascii="Bookman Old Style" w:hAnsi="Bookman Old Style"/>
          <w:b/>
          <w:color w:val="000000"/>
          <w:sz w:val="22"/>
          <w:szCs w:val="22"/>
        </w:rPr>
      </w:pPr>
      <w:r w:rsidRPr="008044E9">
        <w:rPr>
          <w:rFonts w:ascii="Bookman Old Style" w:hAnsi="Bookman Old Style"/>
          <w:b/>
          <w:color w:val="000000"/>
          <w:sz w:val="22"/>
          <w:szCs w:val="22"/>
        </w:rPr>
        <w:t>ЧЛЕНОВЕ:</w:t>
      </w:r>
    </w:p>
    <w:p w:rsidR="007C59F0" w:rsidRDefault="007C59F0" w:rsidP="001C7B0C">
      <w:pPr>
        <w:pStyle w:val="NormalWeb"/>
        <w:shd w:val="clear" w:color="auto" w:fill="FFFFFF"/>
        <w:spacing w:before="240" w:beforeAutospacing="0" w:after="240" w:afterAutospacing="0" w:line="288" w:lineRule="atLeast"/>
        <w:jc w:val="both"/>
        <w:rPr>
          <w:rFonts w:ascii="Bookman Old Style" w:hAnsi="Bookman Old Style"/>
          <w:b/>
          <w:color w:val="000000"/>
          <w:sz w:val="22"/>
          <w:szCs w:val="22"/>
        </w:rPr>
      </w:pPr>
      <w:r>
        <w:rPr>
          <w:rFonts w:ascii="Bookman Old Style" w:hAnsi="Bookman Old Style"/>
          <w:b/>
          <w:color w:val="000000"/>
          <w:sz w:val="22"/>
          <w:szCs w:val="22"/>
        </w:rPr>
        <w:t>Ангелина Петрова Петришка</w:t>
      </w:r>
    </w:p>
    <w:p w:rsidR="007C59F0" w:rsidRDefault="007C59F0" w:rsidP="001C7B0C">
      <w:pPr>
        <w:pStyle w:val="NormalWeb"/>
        <w:shd w:val="clear" w:color="auto" w:fill="FFFFFF"/>
        <w:spacing w:before="240" w:beforeAutospacing="0" w:after="240" w:afterAutospacing="0" w:line="288" w:lineRule="atLeast"/>
        <w:jc w:val="both"/>
        <w:rPr>
          <w:rFonts w:ascii="Bookman Old Style" w:hAnsi="Bookman Old Style"/>
          <w:b/>
          <w:color w:val="000000"/>
          <w:sz w:val="22"/>
          <w:szCs w:val="22"/>
        </w:rPr>
      </w:pPr>
      <w:r>
        <w:rPr>
          <w:rFonts w:ascii="Bookman Old Style" w:hAnsi="Bookman Old Style"/>
          <w:b/>
          <w:color w:val="000000"/>
          <w:sz w:val="22"/>
          <w:szCs w:val="22"/>
        </w:rPr>
        <w:t>Васила Димитрова Марина</w:t>
      </w:r>
    </w:p>
    <w:p w:rsidR="007C59F0" w:rsidRPr="008044E9" w:rsidRDefault="007C59F0" w:rsidP="001C7B0C">
      <w:pPr>
        <w:pStyle w:val="NormalWeb"/>
        <w:shd w:val="clear" w:color="auto" w:fill="FFFFFF"/>
        <w:spacing w:before="240" w:beforeAutospacing="0" w:after="240" w:afterAutospacing="0" w:line="288" w:lineRule="atLeast"/>
        <w:jc w:val="both"/>
        <w:rPr>
          <w:rFonts w:ascii="Bookman Old Style" w:hAnsi="Bookman Old Style"/>
          <w:b/>
          <w:color w:val="000000"/>
          <w:sz w:val="22"/>
          <w:szCs w:val="22"/>
        </w:rPr>
      </w:pPr>
      <w:r w:rsidRPr="008044E9">
        <w:rPr>
          <w:rFonts w:ascii="Bookman Old Style" w:hAnsi="Bookman Old Style"/>
          <w:b/>
          <w:color w:val="000000"/>
          <w:sz w:val="22"/>
          <w:szCs w:val="22"/>
        </w:rPr>
        <w:t>Елена Димитрова Драгневска      </w:t>
      </w:r>
    </w:p>
    <w:p w:rsidR="007C59F0" w:rsidRDefault="007C59F0" w:rsidP="001C7B0C">
      <w:pPr>
        <w:pStyle w:val="NormalWeb"/>
        <w:shd w:val="clear" w:color="auto" w:fill="FFFFFF"/>
        <w:spacing w:before="240" w:beforeAutospacing="0" w:after="240" w:afterAutospacing="0" w:line="288" w:lineRule="atLeast"/>
        <w:jc w:val="both"/>
        <w:rPr>
          <w:rFonts w:ascii="Bookman Old Style" w:hAnsi="Bookman Old Style"/>
          <w:b/>
          <w:color w:val="000000"/>
          <w:sz w:val="22"/>
          <w:szCs w:val="22"/>
        </w:rPr>
      </w:pPr>
      <w:r>
        <w:rPr>
          <w:rFonts w:ascii="Bookman Old Style" w:hAnsi="Bookman Old Style"/>
          <w:b/>
          <w:color w:val="000000"/>
          <w:sz w:val="22"/>
          <w:szCs w:val="22"/>
        </w:rPr>
        <w:t>Мартин Мартинов Джинжев</w:t>
      </w:r>
    </w:p>
    <w:p w:rsidR="007C59F0" w:rsidRDefault="007C59F0" w:rsidP="001C7B0C">
      <w:pPr>
        <w:pStyle w:val="NormalWeb"/>
        <w:shd w:val="clear" w:color="auto" w:fill="FFFFFF"/>
        <w:spacing w:before="240" w:beforeAutospacing="0" w:after="240" w:afterAutospacing="0" w:line="288" w:lineRule="atLeast"/>
        <w:jc w:val="both"/>
        <w:rPr>
          <w:rFonts w:ascii="Bookman Old Style" w:hAnsi="Bookman Old Style"/>
          <w:b/>
          <w:color w:val="000000"/>
          <w:sz w:val="22"/>
          <w:szCs w:val="22"/>
        </w:rPr>
      </w:pPr>
      <w:r>
        <w:rPr>
          <w:rFonts w:ascii="Bookman Old Style" w:hAnsi="Bookman Old Style"/>
          <w:b/>
          <w:color w:val="000000"/>
          <w:sz w:val="22"/>
          <w:szCs w:val="22"/>
        </w:rPr>
        <w:t>Николай Бойнов Марковски</w:t>
      </w:r>
    </w:p>
    <w:p w:rsidR="007C59F0" w:rsidRDefault="007C59F0" w:rsidP="001C7B0C">
      <w:pPr>
        <w:pStyle w:val="NormalWeb"/>
        <w:shd w:val="clear" w:color="auto" w:fill="FFFFFF"/>
        <w:spacing w:before="240" w:beforeAutospacing="0" w:after="240" w:afterAutospacing="0" w:line="288" w:lineRule="atLeast"/>
        <w:jc w:val="both"/>
        <w:rPr>
          <w:rFonts w:ascii="Bookman Old Style" w:hAnsi="Bookman Old Style"/>
          <w:b/>
          <w:color w:val="000000"/>
          <w:sz w:val="22"/>
          <w:szCs w:val="22"/>
        </w:rPr>
      </w:pPr>
      <w:r>
        <w:rPr>
          <w:rFonts w:ascii="Bookman Old Style" w:hAnsi="Bookman Old Style"/>
          <w:b/>
          <w:color w:val="000000"/>
          <w:sz w:val="22"/>
          <w:szCs w:val="22"/>
        </w:rPr>
        <w:t>Теменужка Николова Кривчева</w:t>
      </w:r>
    </w:p>
    <w:p w:rsidR="007C59F0" w:rsidRDefault="007C59F0" w:rsidP="001C7B0C">
      <w:pPr>
        <w:pStyle w:val="NormalWeb"/>
        <w:shd w:val="clear" w:color="auto" w:fill="FFFFFF"/>
        <w:spacing w:before="240" w:beforeAutospacing="0" w:after="240" w:afterAutospacing="0" w:line="288" w:lineRule="atLeast"/>
        <w:jc w:val="both"/>
        <w:rPr>
          <w:rFonts w:ascii="Bookman Old Style" w:hAnsi="Bookman Old Style"/>
          <w:b/>
          <w:color w:val="000000"/>
          <w:sz w:val="22"/>
          <w:szCs w:val="22"/>
        </w:rPr>
      </w:pPr>
      <w:r w:rsidRPr="008044E9">
        <w:rPr>
          <w:rFonts w:ascii="Bookman Old Style" w:hAnsi="Bookman Old Style"/>
          <w:b/>
          <w:color w:val="000000"/>
          <w:sz w:val="22"/>
          <w:szCs w:val="22"/>
        </w:rPr>
        <w:t>Янко Иванов Янков</w:t>
      </w:r>
    </w:p>
    <w:p w:rsidR="007C59F0" w:rsidRPr="00FF7636" w:rsidRDefault="007C59F0" w:rsidP="001C7B0C">
      <w:pPr>
        <w:pStyle w:val="NormalWeb"/>
        <w:shd w:val="clear" w:color="auto" w:fill="FFFFFF"/>
        <w:spacing w:before="240" w:beforeAutospacing="0" w:after="240" w:afterAutospacing="0" w:line="288" w:lineRule="atLeast"/>
        <w:jc w:val="both"/>
        <w:rPr>
          <w:rFonts w:ascii="Bookman Old Style" w:hAnsi="Bookman Old Style"/>
          <w:b/>
          <w:color w:val="000000"/>
          <w:sz w:val="22"/>
          <w:szCs w:val="22"/>
        </w:rPr>
      </w:pPr>
    </w:p>
    <w:p w:rsidR="007C59F0" w:rsidRPr="00346302" w:rsidRDefault="007C59F0" w:rsidP="00346302">
      <w:pPr>
        <w:pStyle w:val="NormalWeb"/>
        <w:shd w:val="clear" w:color="auto" w:fill="FFFFFF"/>
        <w:spacing w:before="0" w:beforeAutospacing="0" w:after="0" w:afterAutospacing="0" w:line="293" w:lineRule="atLeast"/>
        <w:jc w:val="both"/>
        <w:rPr>
          <w:rFonts w:ascii="Bookman Old Style" w:hAnsi="Bookman Old Style" w:cs="Helvetica"/>
          <w:color w:val="000000"/>
          <w:sz w:val="22"/>
          <w:szCs w:val="22"/>
        </w:rPr>
      </w:pPr>
      <w:r w:rsidRPr="008044E9">
        <w:rPr>
          <w:rFonts w:ascii="Bookman Old Style" w:hAnsi="Bookman Old Style"/>
          <w:color w:val="000000"/>
          <w:sz w:val="22"/>
          <w:szCs w:val="22"/>
        </w:rPr>
        <w:t>           </w:t>
      </w:r>
      <w:r w:rsidRPr="00F9108C">
        <w:rPr>
          <w:rFonts w:ascii="Bookman Old Style" w:hAnsi="Bookman Old Style"/>
          <w:color w:val="000000"/>
          <w:sz w:val="22"/>
          <w:szCs w:val="22"/>
        </w:rPr>
        <w:t>Общият брой на членовете на ОИК- Хисар</w:t>
      </w:r>
      <w:r>
        <w:rPr>
          <w:rFonts w:ascii="Bookman Old Style" w:hAnsi="Bookman Old Style"/>
          <w:color w:val="000000"/>
          <w:sz w:val="22"/>
          <w:szCs w:val="22"/>
        </w:rPr>
        <w:t>я</w:t>
      </w:r>
      <w:r w:rsidRPr="00F9108C">
        <w:rPr>
          <w:rFonts w:ascii="Bookman Old Style" w:hAnsi="Bookman Old Style"/>
          <w:color w:val="000000"/>
          <w:sz w:val="22"/>
          <w:szCs w:val="22"/>
        </w:rPr>
        <w:t xml:space="preserve">, съгласно Решение №1602-МИ/НР на ЦИК от 31.08.2011 год. е 11 Броят на присъстващите членове за днешното заседание е </w:t>
      </w:r>
      <w:r>
        <w:rPr>
          <w:rFonts w:ascii="Bookman Old Style" w:hAnsi="Bookman Old Style"/>
          <w:color w:val="000000"/>
          <w:sz w:val="22"/>
          <w:szCs w:val="22"/>
          <w:lang w:val="ru-RU"/>
        </w:rPr>
        <w:t>10</w:t>
      </w:r>
      <w:r w:rsidRPr="00F9108C">
        <w:rPr>
          <w:rFonts w:ascii="Bookman Old Style" w:hAnsi="Bookman Old Style"/>
          <w:color w:val="000000"/>
          <w:sz w:val="22"/>
          <w:szCs w:val="22"/>
        </w:rPr>
        <w:t>, поради което заседанието е редовно и може да приема решения.</w:t>
      </w:r>
      <w:r w:rsidRPr="00F9108C">
        <w:rPr>
          <w:rFonts w:ascii="Bookman Old Style" w:hAnsi="Bookman Old Style" w:cs="Helvetica"/>
          <w:color w:val="000000"/>
          <w:sz w:val="22"/>
          <w:szCs w:val="22"/>
        </w:rPr>
        <w:t xml:space="preserve"> </w:t>
      </w:r>
    </w:p>
    <w:p w:rsidR="007C59F0" w:rsidRDefault="007C59F0" w:rsidP="00346302">
      <w:pPr>
        <w:pStyle w:val="NormalWeb"/>
        <w:shd w:val="clear" w:color="auto" w:fill="FFFFFF"/>
        <w:spacing w:before="0" w:beforeAutospacing="0" w:after="0" w:afterAutospacing="0" w:line="288" w:lineRule="atLeast"/>
        <w:ind w:firstLine="900"/>
        <w:jc w:val="both"/>
        <w:rPr>
          <w:rFonts w:ascii="Bookman Old Style" w:hAnsi="Bookman Old Style"/>
          <w:color w:val="000000"/>
          <w:sz w:val="22"/>
          <w:szCs w:val="22"/>
          <w:lang w:val="ru-RU"/>
        </w:rPr>
      </w:pPr>
      <w:r w:rsidRPr="00F9108C">
        <w:rPr>
          <w:rFonts w:ascii="Bookman Old Style" w:hAnsi="Bookman Old Style"/>
          <w:color w:val="000000"/>
          <w:sz w:val="22"/>
          <w:szCs w:val="22"/>
        </w:rPr>
        <w:t xml:space="preserve">Заседанието беше открито в  </w:t>
      </w:r>
      <w:r>
        <w:rPr>
          <w:rFonts w:ascii="Bookman Old Style" w:hAnsi="Bookman Old Style"/>
          <w:color w:val="000000"/>
          <w:sz w:val="22"/>
          <w:szCs w:val="22"/>
          <w:lang w:val="ru-RU"/>
        </w:rPr>
        <w:t>09</w:t>
      </w:r>
      <w:r w:rsidRPr="00F9108C">
        <w:rPr>
          <w:rFonts w:ascii="Bookman Old Style" w:hAnsi="Bookman Old Style"/>
          <w:color w:val="000000"/>
          <w:sz w:val="22"/>
          <w:szCs w:val="22"/>
        </w:rPr>
        <w:t>.</w:t>
      </w:r>
      <w:r w:rsidRPr="00B06C29">
        <w:rPr>
          <w:rFonts w:ascii="Bookman Old Style" w:hAnsi="Bookman Old Style"/>
          <w:color w:val="000000"/>
          <w:sz w:val="22"/>
          <w:szCs w:val="22"/>
          <w:lang w:val="ru-RU"/>
        </w:rPr>
        <w:t>0</w:t>
      </w:r>
      <w:r w:rsidRPr="00F9108C">
        <w:rPr>
          <w:rFonts w:ascii="Bookman Old Style" w:hAnsi="Bookman Old Style"/>
          <w:color w:val="000000"/>
          <w:sz w:val="22"/>
          <w:szCs w:val="22"/>
        </w:rPr>
        <w:t>0 часа, при следният дневен ред:</w:t>
      </w:r>
    </w:p>
    <w:p w:rsidR="007C59F0" w:rsidRPr="00B06C29" w:rsidRDefault="007C59F0" w:rsidP="00346302">
      <w:pPr>
        <w:pStyle w:val="NormalWeb"/>
        <w:shd w:val="clear" w:color="auto" w:fill="FFFFFF"/>
        <w:spacing w:before="0" w:beforeAutospacing="0" w:after="0" w:afterAutospacing="0" w:line="288" w:lineRule="atLeast"/>
        <w:ind w:firstLine="900"/>
        <w:jc w:val="both"/>
        <w:rPr>
          <w:rFonts w:ascii="Bookman Old Style" w:hAnsi="Bookman Old Style"/>
          <w:color w:val="000000"/>
          <w:sz w:val="22"/>
          <w:szCs w:val="22"/>
          <w:lang w:val="ru-RU"/>
        </w:rPr>
      </w:pPr>
    </w:p>
    <w:p w:rsidR="007C59F0" w:rsidRDefault="007C59F0" w:rsidP="00A7306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Председателя</w:t>
      </w:r>
      <w:r w:rsidRPr="00F9108C">
        <w:rPr>
          <w:rFonts w:ascii="Bookman Old Style" w:hAnsi="Bookman Old Style"/>
        </w:rPr>
        <w:t xml:space="preserve"> на </w:t>
      </w:r>
      <w:r w:rsidRPr="00B06C29">
        <w:rPr>
          <w:rFonts w:ascii="Bookman Old Style" w:hAnsi="Bookman Old Style"/>
          <w:lang w:val="ru-RU"/>
        </w:rPr>
        <w:t>О</w:t>
      </w:r>
      <w:r w:rsidRPr="00F9108C">
        <w:rPr>
          <w:rFonts w:ascii="Bookman Old Style" w:hAnsi="Bookman Old Style"/>
        </w:rPr>
        <w:t xml:space="preserve">ИК – </w:t>
      </w:r>
      <w:r w:rsidRPr="00827772">
        <w:rPr>
          <w:rFonts w:ascii="Bookman Old Style" w:hAnsi="Bookman Old Style"/>
          <w:color w:val="000000"/>
        </w:rPr>
        <w:t>Костадин Атаносов</w:t>
      </w:r>
      <w:r w:rsidRPr="00F9108C">
        <w:rPr>
          <w:rFonts w:ascii="Bookman Old Style" w:hAnsi="Bookman Old Style"/>
        </w:rPr>
        <w:t>, откри заседанието.</w:t>
      </w:r>
    </w:p>
    <w:p w:rsidR="007C59F0" w:rsidRPr="00721499" w:rsidRDefault="007C59F0" w:rsidP="00A7306F">
      <w:pPr>
        <w:jc w:val="both"/>
        <w:rPr>
          <w:rFonts w:ascii="Bookman Old Style" w:hAnsi="Bookman Old Style"/>
          <w:lang w:val="ru-RU"/>
        </w:rPr>
      </w:pPr>
    </w:p>
    <w:p w:rsidR="007C59F0" w:rsidRPr="00F9108C" w:rsidRDefault="007C59F0" w:rsidP="00A7306F">
      <w:pPr>
        <w:jc w:val="both"/>
        <w:rPr>
          <w:rFonts w:ascii="Bookman Old Style" w:hAnsi="Bookman Old Style"/>
        </w:rPr>
      </w:pPr>
      <w:r w:rsidRPr="00F9108C">
        <w:rPr>
          <w:rFonts w:ascii="Bookman Old Style" w:hAnsi="Bookman Old Style"/>
        </w:rPr>
        <w:t>Прочете проекта за дневен ред на ОИК-</w:t>
      </w:r>
      <w:r w:rsidRPr="00B06C29">
        <w:rPr>
          <w:rFonts w:ascii="Bookman Old Style" w:hAnsi="Bookman Old Style"/>
          <w:lang w:val="ru-RU"/>
        </w:rPr>
        <w:t xml:space="preserve"> </w:t>
      </w:r>
      <w:r w:rsidRPr="00F9108C">
        <w:rPr>
          <w:rFonts w:ascii="Bookman Old Style" w:hAnsi="Bookman Old Style"/>
        </w:rPr>
        <w:t>Хисаря а именно: Заседанието се проведе при следния дневен ред:</w:t>
      </w:r>
    </w:p>
    <w:p w:rsidR="007C59F0" w:rsidRDefault="007C59F0" w:rsidP="00593138">
      <w:pPr>
        <w:pStyle w:val="NormalWeb"/>
        <w:shd w:val="clear" w:color="auto" w:fill="FFFFFF"/>
        <w:spacing w:before="0" w:beforeAutospacing="0" w:after="0" w:afterAutospacing="0"/>
        <w:ind w:left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1.</w:t>
      </w:r>
      <w:r w:rsidRPr="00F9108C">
        <w:rPr>
          <w:rFonts w:ascii="Bookman Old Style" w:hAnsi="Bookman Old Style"/>
          <w:sz w:val="22"/>
          <w:szCs w:val="22"/>
        </w:rPr>
        <w:t xml:space="preserve">Разглеждане на </w:t>
      </w:r>
      <w:r>
        <w:rPr>
          <w:rFonts w:ascii="Bookman Old Style" w:hAnsi="Bookman Old Style"/>
          <w:sz w:val="22"/>
          <w:szCs w:val="22"/>
        </w:rPr>
        <w:t xml:space="preserve">писмо  от Пловдивски административен съд, с което е изпратено заверен препис от влязло в сила Решение № 633/28.03.2016 г., постановено по адм. д. № 3344/2015 г. </w:t>
      </w:r>
    </w:p>
    <w:p w:rsidR="007C59F0" w:rsidRDefault="007C59F0" w:rsidP="00593138">
      <w:pPr>
        <w:pStyle w:val="NormalWeb"/>
        <w:shd w:val="clear" w:color="auto" w:fill="FFFFFF"/>
        <w:spacing w:before="0" w:beforeAutospacing="0" w:after="0" w:afterAutospacing="0"/>
        <w:ind w:left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2. Разглеждане на писмо с изх. № МИ-15-761/09.06.2016 г. на ЦИК </w:t>
      </w:r>
    </w:p>
    <w:p w:rsidR="007C59F0" w:rsidRDefault="007C59F0" w:rsidP="00593138">
      <w:pPr>
        <w:pStyle w:val="NormalWeb"/>
        <w:shd w:val="clear" w:color="auto" w:fill="FFFFFF"/>
        <w:spacing w:before="0" w:beforeAutospacing="0" w:after="0" w:afterAutospacing="0"/>
        <w:ind w:left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3. Други процедурни.</w:t>
      </w:r>
    </w:p>
    <w:p w:rsidR="007C59F0" w:rsidRPr="00F9108C" w:rsidRDefault="007C59F0" w:rsidP="00593138">
      <w:pPr>
        <w:pStyle w:val="NormalWeb"/>
        <w:shd w:val="clear" w:color="auto" w:fill="FFFFFF"/>
        <w:spacing w:before="0" w:beforeAutospacing="0" w:after="0" w:afterAutospacing="0"/>
        <w:ind w:left="426"/>
        <w:jc w:val="both"/>
        <w:rPr>
          <w:rFonts w:ascii="Bookman Old Style" w:hAnsi="Bookman Old Style"/>
          <w:sz w:val="22"/>
          <w:szCs w:val="22"/>
        </w:rPr>
      </w:pPr>
    </w:p>
    <w:p w:rsidR="007C59F0" w:rsidRPr="00F9108C" w:rsidRDefault="007C59F0" w:rsidP="00E7058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sz w:val="22"/>
          <w:szCs w:val="22"/>
        </w:rPr>
      </w:pPr>
      <w:r w:rsidRPr="00F9108C">
        <w:rPr>
          <w:rFonts w:ascii="Bookman Old Style" w:hAnsi="Bookman Old Style"/>
          <w:sz w:val="22"/>
          <w:szCs w:val="22"/>
        </w:rPr>
        <w:t xml:space="preserve"> </w:t>
      </w:r>
    </w:p>
    <w:p w:rsidR="007C59F0" w:rsidRPr="00F9108C" w:rsidRDefault="007C59F0" w:rsidP="00B87375">
      <w:pPr>
        <w:pStyle w:val="ListParagraph"/>
        <w:ind w:left="0" w:firstLine="720"/>
        <w:jc w:val="both"/>
        <w:rPr>
          <w:rFonts w:ascii="Bookman Old Style" w:hAnsi="Bookman Old Style"/>
        </w:rPr>
      </w:pPr>
      <w:r w:rsidRPr="00F9108C">
        <w:rPr>
          <w:rFonts w:ascii="Bookman Old Style" w:hAnsi="Bookman Old Style"/>
        </w:rPr>
        <w:t xml:space="preserve"> </w:t>
      </w:r>
      <w:r w:rsidRPr="00B06C29">
        <w:rPr>
          <w:rFonts w:ascii="Bookman Old Style" w:hAnsi="Bookman Old Style"/>
          <w:color w:val="000000"/>
          <w:shd w:val="clear" w:color="auto" w:fill="FEFEFE"/>
          <w:lang w:val="ru-RU"/>
        </w:rPr>
        <w:t xml:space="preserve"> </w:t>
      </w:r>
      <w:r>
        <w:rPr>
          <w:rFonts w:ascii="Bookman Old Style" w:hAnsi="Bookman Old Style"/>
        </w:rPr>
        <w:t>След което председателя</w:t>
      </w:r>
      <w:r w:rsidRPr="00F9108C">
        <w:rPr>
          <w:rFonts w:ascii="Bookman Old Style" w:hAnsi="Bookman Old Style"/>
        </w:rPr>
        <w:t xml:space="preserve"> на </w:t>
      </w:r>
      <w:r w:rsidRPr="00F9108C">
        <w:rPr>
          <w:rFonts w:ascii="Bookman Old Style" w:hAnsi="Bookman Old Style"/>
          <w:color w:val="000000"/>
        </w:rPr>
        <w:t>ОИК- Хисар</w:t>
      </w:r>
      <w:r>
        <w:rPr>
          <w:rFonts w:ascii="Bookman Old Style" w:hAnsi="Bookman Old Style"/>
          <w:color w:val="000000"/>
        </w:rPr>
        <w:t>я</w:t>
      </w:r>
      <w:r w:rsidRPr="00F9108C">
        <w:rPr>
          <w:rFonts w:ascii="Bookman Old Style" w:hAnsi="Bookman Old Style"/>
        </w:rPr>
        <w:t xml:space="preserve"> даде думата на присъстващите да се изкажат относно дневния ред, имат ли забележки. Прикани членовете на </w:t>
      </w:r>
      <w:r w:rsidRPr="00F9108C">
        <w:rPr>
          <w:rFonts w:ascii="Bookman Old Style" w:hAnsi="Bookman Old Style"/>
          <w:color w:val="000000"/>
        </w:rPr>
        <w:t>ОИК- Хисар</w:t>
      </w:r>
      <w:r>
        <w:rPr>
          <w:rFonts w:ascii="Bookman Old Style" w:hAnsi="Bookman Old Style"/>
          <w:color w:val="000000"/>
        </w:rPr>
        <w:t>я</w:t>
      </w:r>
      <w:r w:rsidRPr="00F9108C">
        <w:rPr>
          <w:rFonts w:ascii="Bookman Old Style" w:hAnsi="Bookman Old Style"/>
        </w:rPr>
        <w:t xml:space="preserve"> да гласуват поименно и явно относно дневния ред на заседанието.</w:t>
      </w:r>
      <w:r>
        <w:rPr>
          <w:rFonts w:ascii="Bookman Old Style" w:hAnsi="Bookman Old Style"/>
        </w:rPr>
        <w:t xml:space="preserve"> </w:t>
      </w:r>
    </w:p>
    <w:p w:rsidR="007C59F0" w:rsidRDefault="007C59F0" w:rsidP="0044067B">
      <w:pPr>
        <w:rPr>
          <w:rFonts w:ascii="Bookman Old Style" w:hAnsi="Bookman Old Style"/>
        </w:rPr>
      </w:pPr>
      <w:r w:rsidRPr="00F9108C">
        <w:rPr>
          <w:rFonts w:ascii="Bookman Old Style" w:hAnsi="Bookman Old Style"/>
        </w:rPr>
        <w:t xml:space="preserve">        </w:t>
      </w:r>
    </w:p>
    <w:p w:rsidR="007C59F0" w:rsidRPr="00F9108C" w:rsidRDefault="007C59F0" w:rsidP="0044067B">
      <w:pPr>
        <w:rPr>
          <w:rFonts w:ascii="Bookman Old Style" w:hAnsi="Bookman Old Style"/>
        </w:rPr>
      </w:pPr>
      <w:r w:rsidRPr="00F9108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   </w:t>
      </w:r>
      <w:r w:rsidRPr="006A2663">
        <w:rPr>
          <w:rFonts w:ascii="Bookman Old Style" w:hAnsi="Bookman Old Style"/>
          <w:b/>
        </w:rPr>
        <w:t>ОБЩИНСКА ИЗБИРАТЕЛНА КОМИСИЯ  ХИСАРЯ</w:t>
      </w:r>
      <w:r>
        <w:rPr>
          <w:rFonts w:ascii="Bookman Old Style" w:hAnsi="Bookman Old Style"/>
        </w:rPr>
        <w:t xml:space="preserve"> </w:t>
      </w:r>
      <w:r w:rsidRPr="00F9108C">
        <w:rPr>
          <w:rFonts w:ascii="Bookman Old Style" w:hAnsi="Bookman Old Style"/>
        </w:rPr>
        <w:t xml:space="preserve">единодушно и поименно </w:t>
      </w:r>
    </w:p>
    <w:p w:rsidR="007C59F0" w:rsidRDefault="007C59F0" w:rsidP="00E800EE">
      <w:pPr>
        <w:pStyle w:val="ListParagraph"/>
        <w:jc w:val="both"/>
        <w:rPr>
          <w:rFonts w:ascii="Bookman Old Style" w:hAnsi="Bookman Old Style"/>
        </w:rPr>
      </w:pPr>
    </w:p>
    <w:p w:rsidR="007C59F0" w:rsidRPr="00F9108C" w:rsidRDefault="007C59F0" w:rsidP="00E800EE">
      <w:pPr>
        <w:pStyle w:val="ListParagraph"/>
        <w:jc w:val="both"/>
        <w:rPr>
          <w:rFonts w:ascii="Bookman Old Style" w:hAnsi="Bookman Old Style"/>
        </w:rPr>
      </w:pPr>
      <w:r w:rsidRPr="00F9108C">
        <w:rPr>
          <w:rFonts w:ascii="Bookman Old Style" w:hAnsi="Bookman Old Style"/>
        </w:rPr>
        <w:t xml:space="preserve">ПРИЕМА проекта за дневен ред на </w:t>
      </w:r>
      <w:r>
        <w:rPr>
          <w:rFonts w:ascii="Bookman Old Style" w:hAnsi="Bookman Old Style"/>
        </w:rPr>
        <w:t>16</w:t>
      </w:r>
      <w:r w:rsidRPr="00F9108C">
        <w:rPr>
          <w:rFonts w:ascii="Bookman Old Style" w:hAnsi="Bookman Old Style"/>
        </w:rPr>
        <w:t>.0</w:t>
      </w:r>
      <w:r>
        <w:rPr>
          <w:rFonts w:ascii="Bookman Old Style" w:hAnsi="Bookman Old Style"/>
        </w:rPr>
        <w:t>6</w:t>
      </w:r>
      <w:r w:rsidRPr="00F9108C">
        <w:rPr>
          <w:rFonts w:ascii="Bookman Old Style" w:hAnsi="Bookman Old Style"/>
        </w:rPr>
        <w:t>.2016 г. както следва:</w:t>
      </w:r>
    </w:p>
    <w:p w:rsidR="007C59F0" w:rsidRDefault="007C59F0" w:rsidP="000A2B24">
      <w:pPr>
        <w:pStyle w:val="NormalWeb"/>
        <w:shd w:val="clear" w:color="auto" w:fill="FFFFFF"/>
        <w:spacing w:before="0" w:beforeAutospacing="0" w:after="0" w:afterAutospacing="0"/>
        <w:ind w:left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1.</w:t>
      </w:r>
      <w:r w:rsidRPr="00F9108C">
        <w:rPr>
          <w:rFonts w:ascii="Bookman Old Style" w:hAnsi="Bookman Old Style"/>
          <w:sz w:val="22"/>
          <w:szCs w:val="22"/>
        </w:rPr>
        <w:t xml:space="preserve">Разглеждане на </w:t>
      </w:r>
      <w:r>
        <w:rPr>
          <w:rFonts w:ascii="Bookman Old Style" w:hAnsi="Bookman Old Style"/>
          <w:sz w:val="22"/>
          <w:szCs w:val="22"/>
        </w:rPr>
        <w:t xml:space="preserve">писмо  от Пловдивски административен съд, с което е изпратено заверен препис от влязло в сила Решение № 633/28.03.2016 г., постановено по адм. д. № 3344/2015 г. </w:t>
      </w:r>
    </w:p>
    <w:p w:rsidR="007C59F0" w:rsidRDefault="007C59F0" w:rsidP="000A2B24">
      <w:pPr>
        <w:pStyle w:val="NormalWeb"/>
        <w:shd w:val="clear" w:color="auto" w:fill="FFFFFF"/>
        <w:spacing w:before="0" w:beforeAutospacing="0" w:after="0" w:afterAutospacing="0"/>
        <w:ind w:left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2. Разглеждане на писмо с изх. № МИ-15-761/09.06.2016 г. на ЦИК</w:t>
      </w:r>
    </w:p>
    <w:p w:rsidR="007C59F0" w:rsidRDefault="007C59F0" w:rsidP="000A2B24">
      <w:pPr>
        <w:pStyle w:val="NormalWeb"/>
        <w:shd w:val="clear" w:color="auto" w:fill="FFFFFF"/>
        <w:spacing w:before="0" w:beforeAutospacing="0" w:after="0" w:afterAutospacing="0"/>
        <w:ind w:left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3. Други процедурни.</w:t>
      </w:r>
    </w:p>
    <w:p w:rsidR="007C59F0" w:rsidRDefault="007C59F0" w:rsidP="0059313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sz w:val="22"/>
          <w:szCs w:val="22"/>
        </w:rPr>
      </w:pPr>
      <w:r w:rsidRPr="00F9108C">
        <w:rPr>
          <w:rFonts w:ascii="Bookman Old Style" w:hAnsi="Bookman Old Style"/>
          <w:sz w:val="22"/>
          <w:szCs w:val="22"/>
        </w:rPr>
        <w:t xml:space="preserve"> </w:t>
      </w:r>
    </w:p>
    <w:p w:rsidR="007C59F0" w:rsidRPr="00F9108C" w:rsidRDefault="007C59F0" w:rsidP="0059313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sz w:val="22"/>
          <w:szCs w:val="22"/>
        </w:rPr>
      </w:pPr>
    </w:p>
    <w:p w:rsidR="007C59F0" w:rsidRPr="00B06C29" w:rsidRDefault="007C59F0" w:rsidP="00F9108C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3A28B9">
        <w:rPr>
          <w:rFonts w:ascii="Bookman Old Style" w:hAnsi="Bookman Old Style"/>
          <w:b/>
          <w:sz w:val="22"/>
          <w:szCs w:val="22"/>
          <w:u w:val="single"/>
        </w:rPr>
        <w:t xml:space="preserve">По т. 1 от Дневния ред докладва </w:t>
      </w:r>
      <w:r>
        <w:rPr>
          <w:rFonts w:ascii="Bookman Old Style" w:hAnsi="Bookman Old Style"/>
          <w:b/>
          <w:sz w:val="22"/>
          <w:szCs w:val="22"/>
          <w:u w:val="single"/>
        </w:rPr>
        <w:t xml:space="preserve"> председателя </w:t>
      </w:r>
    </w:p>
    <w:p w:rsidR="007C59F0" w:rsidRPr="003A28B9" w:rsidRDefault="007C59F0" w:rsidP="000B282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 w:rsidR="007C59F0" w:rsidRDefault="007C59F0" w:rsidP="00593138">
      <w:pPr>
        <w:pStyle w:val="NormalWeb"/>
        <w:shd w:val="clear" w:color="auto" w:fill="FFFFFF"/>
        <w:spacing w:before="0" w:beforeAutospacing="0" w:after="0" w:afterAutospacing="0"/>
        <w:ind w:left="426"/>
        <w:jc w:val="both"/>
        <w:rPr>
          <w:rFonts w:ascii="Bookman Old Style" w:hAnsi="Bookman Old Style"/>
          <w:sz w:val="22"/>
          <w:szCs w:val="22"/>
        </w:rPr>
      </w:pPr>
      <w:r w:rsidRPr="00F9108C">
        <w:rPr>
          <w:rFonts w:ascii="Bookman Old Style" w:hAnsi="Bookman Old Style"/>
          <w:sz w:val="22"/>
          <w:szCs w:val="22"/>
        </w:rPr>
        <w:t xml:space="preserve">Постъпило е </w:t>
      </w:r>
      <w:r>
        <w:rPr>
          <w:rFonts w:ascii="Bookman Old Style" w:hAnsi="Bookman Old Style"/>
          <w:sz w:val="22"/>
          <w:szCs w:val="22"/>
        </w:rPr>
        <w:t xml:space="preserve">писмо  от Пловдивски административен съд, с което е изпратено заверен препис от влязло в сила Решение № 633/28.03.2016 г., постановено по адм. д. № 3344/2015 г.срещу </w:t>
      </w:r>
      <w:r w:rsidRPr="007C5EA5">
        <w:rPr>
          <w:rFonts w:ascii="Bookman Old Style" w:hAnsi="Bookman Old Style"/>
          <w:sz w:val="22"/>
          <w:szCs w:val="22"/>
        </w:rPr>
        <w:t>Решение № 217/21.12.2015 г</w:t>
      </w:r>
      <w:r>
        <w:rPr>
          <w:rFonts w:ascii="Bookman Old Style" w:hAnsi="Bookman Old Style"/>
          <w:sz w:val="22"/>
          <w:szCs w:val="22"/>
        </w:rPr>
        <w:t xml:space="preserve"> на </w:t>
      </w:r>
      <w:r w:rsidRPr="007C5EA5">
        <w:rPr>
          <w:rFonts w:ascii="Bookman Old Style" w:hAnsi="Bookman Old Style"/>
          <w:sz w:val="22"/>
          <w:szCs w:val="22"/>
        </w:rPr>
        <w:t>ОИК Хисар</w:t>
      </w:r>
    </w:p>
    <w:p w:rsidR="007C59F0" w:rsidRDefault="007C59F0" w:rsidP="00593138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Bookman Old Style" w:hAnsi="Bookman Old Style"/>
          <w:sz w:val="22"/>
          <w:szCs w:val="22"/>
        </w:rPr>
      </w:pPr>
    </w:p>
    <w:p w:rsidR="007C59F0" w:rsidRPr="007C5EA5" w:rsidRDefault="007C59F0" w:rsidP="00593138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0" w:afterAutospacing="0"/>
        <w:ind w:firstLine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Тъй като п</w:t>
      </w:r>
      <w:r w:rsidRPr="007C5EA5">
        <w:rPr>
          <w:rFonts w:ascii="Bookman Old Style" w:hAnsi="Bookman Old Style"/>
          <w:sz w:val="22"/>
          <w:szCs w:val="22"/>
        </w:rPr>
        <w:t>о жалба на ПП Герб  срещу Решение № 217/21.12.2015 г. на ОИК Хисар е образувано адм. д. № 19/2016 г., което е било насрочено на 26.06.2016 г. от 14:00 ч.</w:t>
      </w:r>
      <w:r>
        <w:rPr>
          <w:rFonts w:ascii="Bookman Old Style" w:hAnsi="Bookman Old Style"/>
          <w:sz w:val="22"/>
          <w:szCs w:val="22"/>
        </w:rPr>
        <w:t>, се взе следното:</w:t>
      </w:r>
    </w:p>
    <w:p w:rsidR="007C59F0" w:rsidRPr="00F9108C" w:rsidRDefault="007C59F0" w:rsidP="00757E32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7C59F0" w:rsidRDefault="007C59F0" w:rsidP="00757E32">
      <w:pPr>
        <w:pStyle w:val="NormalWeb"/>
        <w:shd w:val="clear" w:color="auto" w:fill="FFFFFF"/>
        <w:spacing w:before="0" w:beforeAutospacing="0" w:after="0" w:afterAutospacing="0"/>
        <w:ind w:firstLine="708"/>
        <w:jc w:val="center"/>
        <w:rPr>
          <w:rFonts w:ascii="Bookman Old Style" w:hAnsi="Bookman Old Style"/>
          <w:b/>
          <w:sz w:val="22"/>
          <w:szCs w:val="22"/>
        </w:rPr>
      </w:pPr>
    </w:p>
    <w:p w:rsidR="007C59F0" w:rsidRPr="00F9108C" w:rsidRDefault="007C59F0" w:rsidP="00757E32">
      <w:pPr>
        <w:pStyle w:val="NormalWeb"/>
        <w:shd w:val="clear" w:color="auto" w:fill="FFFFFF"/>
        <w:spacing w:before="0" w:beforeAutospacing="0" w:after="0" w:afterAutospacing="0"/>
        <w:ind w:firstLine="708"/>
        <w:jc w:val="center"/>
        <w:rPr>
          <w:rFonts w:ascii="Bookman Old Style" w:hAnsi="Bookman Old Style"/>
          <w:sz w:val="22"/>
          <w:szCs w:val="22"/>
        </w:rPr>
      </w:pPr>
      <w:r w:rsidRPr="001C5D60">
        <w:rPr>
          <w:rFonts w:ascii="Bookman Old Style" w:hAnsi="Bookman Old Style"/>
          <w:b/>
          <w:sz w:val="22"/>
          <w:szCs w:val="22"/>
        </w:rPr>
        <w:t>ПРОЦЕДУРНО РЕШЕНИЕ</w:t>
      </w:r>
      <w:r w:rsidRPr="00F9108C">
        <w:rPr>
          <w:rFonts w:ascii="Bookman Old Style" w:hAnsi="Bookman Old Style"/>
          <w:sz w:val="22"/>
          <w:szCs w:val="22"/>
        </w:rPr>
        <w:t>:</w:t>
      </w:r>
    </w:p>
    <w:p w:rsidR="007C59F0" w:rsidRPr="00F9108C" w:rsidRDefault="007C59F0" w:rsidP="00757E32">
      <w:pPr>
        <w:pStyle w:val="NormalWeb"/>
        <w:shd w:val="clear" w:color="auto" w:fill="FFFFFF"/>
        <w:spacing w:before="0" w:beforeAutospacing="0" w:after="0" w:afterAutospacing="0"/>
        <w:ind w:firstLine="708"/>
        <w:jc w:val="center"/>
        <w:rPr>
          <w:rFonts w:ascii="Bookman Old Style" w:hAnsi="Bookman Old Style"/>
          <w:sz w:val="22"/>
          <w:szCs w:val="22"/>
        </w:rPr>
      </w:pPr>
    </w:p>
    <w:p w:rsidR="007C59F0" w:rsidRDefault="007C59F0" w:rsidP="00BF67F4">
      <w:pPr>
        <w:pStyle w:val="NormalWeb"/>
        <w:shd w:val="clear" w:color="auto" w:fill="FFFFFF"/>
        <w:spacing w:before="0" w:beforeAutospacing="0" w:after="0" w:afterAutospacing="0"/>
        <w:ind w:left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ДА СЕ отложи заседанието, след като влезе в сила окончателното решение по жалбата на ПП Герб, която е със същия предмет по решението постановено по адм. д. № 3344/2015 г</w:t>
      </w:r>
    </w:p>
    <w:p w:rsidR="007C59F0" w:rsidRPr="00F9108C" w:rsidRDefault="007C59F0" w:rsidP="001C5D6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sz w:val="22"/>
          <w:szCs w:val="22"/>
        </w:rPr>
      </w:pPr>
    </w:p>
    <w:p w:rsidR="007C59F0" w:rsidRPr="00B06C29" w:rsidRDefault="007C59F0" w:rsidP="000A2B24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По т. 2</w:t>
      </w:r>
      <w:r w:rsidRPr="003A28B9">
        <w:rPr>
          <w:rFonts w:ascii="Bookman Old Style" w:hAnsi="Bookman Old Style"/>
          <w:b/>
          <w:sz w:val="22"/>
          <w:szCs w:val="22"/>
          <w:u w:val="single"/>
        </w:rPr>
        <w:t xml:space="preserve"> от Дневния ред докладва </w:t>
      </w:r>
      <w:r>
        <w:rPr>
          <w:rFonts w:ascii="Bookman Old Style" w:hAnsi="Bookman Old Style"/>
          <w:b/>
          <w:sz w:val="22"/>
          <w:szCs w:val="22"/>
          <w:u w:val="single"/>
        </w:rPr>
        <w:t xml:space="preserve"> председателя </w:t>
      </w:r>
    </w:p>
    <w:p w:rsidR="007C59F0" w:rsidRDefault="007C59F0" w:rsidP="00B06C29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Bookman Old Style" w:hAnsi="Bookman Old Style"/>
          <w:sz w:val="22"/>
          <w:szCs w:val="22"/>
          <w:u w:val="single"/>
        </w:rPr>
      </w:pPr>
    </w:p>
    <w:p w:rsidR="007C59F0" w:rsidRPr="000A2B24" w:rsidRDefault="007C59F0" w:rsidP="000A2B2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Присъстващите членовете на ОИК Хисар се запознаха със съдържанието на писмото изпратено от ЦИК.</w:t>
      </w:r>
    </w:p>
    <w:p w:rsidR="007C59F0" w:rsidRPr="00B06C29" w:rsidRDefault="007C59F0" w:rsidP="00757E32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sz w:val="22"/>
          <w:szCs w:val="22"/>
          <w:u w:val="single"/>
        </w:rPr>
      </w:pPr>
    </w:p>
    <w:p w:rsidR="007C59F0" w:rsidRPr="00B06C29" w:rsidRDefault="007C59F0" w:rsidP="000A2B24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По т. 3</w:t>
      </w:r>
      <w:r w:rsidRPr="003A28B9">
        <w:rPr>
          <w:rFonts w:ascii="Bookman Old Style" w:hAnsi="Bookman Old Style"/>
          <w:b/>
          <w:sz w:val="22"/>
          <w:szCs w:val="22"/>
          <w:u w:val="single"/>
        </w:rPr>
        <w:t xml:space="preserve"> от Дневния ред докладва </w:t>
      </w:r>
      <w:r>
        <w:rPr>
          <w:rFonts w:ascii="Bookman Old Style" w:hAnsi="Bookman Old Style"/>
          <w:b/>
          <w:sz w:val="22"/>
          <w:szCs w:val="22"/>
          <w:u w:val="single"/>
        </w:rPr>
        <w:t xml:space="preserve"> председателя </w:t>
      </w:r>
    </w:p>
    <w:p w:rsidR="007C59F0" w:rsidRPr="00F9108C" w:rsidRDefault="007C59F0" w:rsidP="00757E32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7C59F0" w:rsidRPr="00F9108C" w:rsidRDefault="007C59F0" w:rsidP="00757E32">
      <w:pPr>
        <w:jc w:val="both"/>
        <w:rPr>
          <w:rFonts w:ascii="Bookman Old Style" w:hAnsi="Bookman Old Style"/>
        </w:rPr>
      </w:pPr>
      <w:r w:rsidRPr="00F9108C">
        <w:rPr>
          <w:rFonts w:ascii="Bookman Old Style" w:hAnsi="Bookman Old Style"/>
        </w:rPr>
        <w:t xml:space="preserve">         </w:t>
      </w:r>
      <w:r>
        <w:rPr>
          <w:rFonts w:ascii="Bookman Old Style" w:hAnsi="Bookman Old Style"/>
        </w:rPr>
        <w:t xml:space="preserve"> </w:t>
      </w:r>
      <w:r w:rsidRPr="00F9108C">
        <w:rPr>
          <w:rFonts w:ascii="Bookman Old Style" w:hAnsi="Bookman Old Style"/>
        </w:rPr>
        <w:t>С оглед на изложеното повдигнат беше въпроса поради приключване дейността и съобразно решение да се изпрани искане до ЦИК за заплащане за определяне на възнаграждения на членовете на ОИК-  присъствали на заседанията/ дежурствата, поради което ОИК –</w:t>
      </w:r>
      <w:r>
        <w:rPr>
          <w:rFonts w:ascii="Bookman Old Style" w:hAnsi="Bookman Old Style"/>
        </w:rPr>
        <w:t>Хисаря</w:t>
      </w:r>
      <w:r w:rsidRPr="00F9108C">
        <w:rPr>
          <w:rFonts w:ascii="Bookman Old Style" w:hAnsi="Bookman Old Style"/>
        </w:rPr>
        <w:t xml:space="preserve">, единодушно и поименно при следното, </w:t>
      </w:r>
    </w:p>
    <w:p w:rsidR="007C59F0" w:rsidRPr="00721499" w:rsidRDefault="007C59F0" w:rsidP="00757E32">
      <w:pPr>
        <w:jc w:val="center"/>
        <w:rPr>
          <w:rFonts w:ascii="Bookman Old Style" w:hAnsi="Bookman Old Style"/>
          <w:b/>
          <w:lang w:val="ru-RU"/>
        </w:rPr>
      </w:pPr>
    </w:p>
    <w:p w:rsidR="007C59F0" w:rsidRPr="00721499" w:rsidRDefault="007C59F0" w:rsidP="00757E32">
      <w:pPr>
        <w:jc w:val="center"/>
        <w:rPr>
          <w:rFonts w:ascii="Bookman Old Style" w:hAnsi="Bookman Old Style"/>
          <w:b/>
          <w:lang w:val="ru-RU"/>
        </w:rPr>
      </w:pPr>
    </w:p>
    <w:p w:rsidR="007C59F0" w:rsidRPr="00F9108C" w:rsidRDefault="007C59F0" w:rsidP="00757E32">
      <w:pPr>
        <w:jc w:val="center"/>
        <w:rPr>
          <w:rFonts w:ascii="Bookman Old Style" w:hAnsi="Bookman Old Style"/>
        </w:rPr>
      </w:pPr>
      <w:r w:rsidRPr="008546AA">
        <w:rPr>
          <w:rFonts w:ascii="Bookman Old Style" w:hAnsi="Bookman Old Style"/>
          <w:b/>
        </w:rPr>
        <w:t>ПРОЦЕДУРНО РЕШЕНИЕ</w:t>
      </w:r>
      <w:r w:rsidRPr="00F9108C">
        <w:rPr>
          <w:rFonts w:ascii="Bookman Old Style" w:hAnsi="Bookman Old Style"/>
        </w:rPr>
        <w:t>:</w:t>
      </w:r>
    </w:p>
    <w:p w:rsidR="007C59F0" w:rsidRDefault="007C59F0" w:rsidP="004E418D">
      <w:pPr>
        <w:ind w:firstLine="708"/>
        <w:jc w:val="both"/>
        <w:rPr>
          <w:rFonts w:ascii="Bookman Old Style" w:hAnsi="Bookman Old Style"/>
        </w:rPr>
      </w:pPr>
      <w:r w:rsidRPr="00F9108C">
        <w:rPr>
          <w:rFonts w:ascii="Bookman Old Style" w:hAnsi="Bookman Old Style"/>
        </w:rPr>
        <w:t>ДА СЕ изпрати искане до ЦИК, окомплектовано съобразно решение № 2901-МИ/05.11.2015 г. на ЦИК за заплащане на проведените заседания/дежурства за всички присъстващи от състава на ОИК –</w:t>
      </w:r>
      <w:r>
        <w:rPr>
          <w:rFonts w:ascii="Bookman Old Style" w:hAnsi="Bookman Old Style"/>
        </w:rPr>
        <w:t>Хисаря</w:t>
      </w:r>
      <w:r w:rsidRPr="00F9108C">
        <w:rPr>
          <w:rFonts w:ascii="Bookman Old Style" w:hAnsi="Bookman Old Style"/>
        </w:rPr>
        <w:t xml:space="preserve">.    </w:t>
      </w:r>
    </w:p>
    <w:p w:rsidR="007C59F0" w:rsidRPr="00F9108C" w:rsidRDefault="007C59F0" w:rsidP="004E418D">
      <w:pPr>
        <w:ind w:firstLine="708"/>
        <w:jc w:val="both"/>
        <w:rPr>
          <w:rFonts w:ascii="Bookman Old Style" w:hAnsi="Bookman Old Style"/>
        </w:rPr>
      </w:pPr>
    </w:p>
    <w:p w:rsidR="007C59F0" w:rsidRPr="00F9108C" w:rsidRDefault="007C59F0" w:rsidP="005A79EB">
      <w:pPr>
        <w:ind w:firstLine="708"/>
        <w:jc w:val="both"/>
        <w:rPr>
          <w:rFonts w:ascii="Bookman Old Style" w:hAnsi="Bookman Old Style"/>
        </w:rPr>
      </w:pPr>
      <w:r w:rsidRPr="00F9108C">
        <w:rPr>
          <w:rFonts w:ascii="Bookman Old Style" w:hAnsi="Bookman Old Style"/>
        </w:rPr>
        <w:t xml:space="preserve"> </w:t>
      </w:r>
      <w:r w:rsidRPr="00F9108C">
        <w:rPr>
          <w:rFonts w:ascii="Bookman Old Style" w:hAnsi="Bookman Old Style"/>
          <w:bCs/>
          <w:lang w:eastAsia="bg-BG"/>
        </w:rPr>
        <w:t>Поради изчерпване на дневния ред заседанието беше закрито</w:t>
      </w:r>
      <w:r w:rsidRPr="00F9108C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</w:t>
      </w:r>
    </w:p>
    <w:p w:rsidR="007C59F0" w:rsidRDefault="007C59F0" w:rsidP="00346302">
      <w:pPr>
        <w:pStyle w:val="NormalWeb"/>
        <w:shd w:val="clear" w:color="auto" w:fill="FFFFFF"/>
        <w:spacing w:before="240" w:beforeAutospacing="0" w:after="240" w:afterAutospacing="0" w:line="288" w:lineRule="atLeast"/>
        <w:jc w:val="both"/>
        <w:rPr>
          <w:rFonts w:ascii="Bookman Old Style" w:hAnsi="Bookman Old Style"/>
          <w:b/>
          <w:color w:val="000000"/>
          <w:sz w:val="22"/>
          <w:szCs w:val="22"/>
        </w:rPr>
      </w:pPr>
      <w:r>
        <w:rPr>
          <w:rFonts w:ascii="Bookman Old Style" w:hAnsi="Bookman Old Style"/>
          <w:b/>
          <w:color w:val="000000"/>
          <w:sz w:val="22"/>
          <w:szCs w:val="22"/>
        </w:rPr>
        <w:t>ПРЕДСЕДАТЕЛ: Костадин Атанасов/П/</w:t>
      </w:r>
    </w:p>
    <w:p w:rsidR="007C59F0" w:rsidRPr="008044E9" w:rsidRDefault="007C59F0" w:rsidP="00346302">
      <w:pPr>
        <w:pStyle w:val="NormalWeb"/>
        <w:shd w:val="clear" w:color="auto" w:fill="FFFFFF"/>
        <w:spacing w:before="240" w:beforeAutospacing="0" w:after="240" w:afterAutospacing="0" w:line="288" w:lineRule="atLeast"/>
        <w:jc w:val="both"/>
        <w:rPr>
          <w:rFonts w:ascii="Bookman Old Style" w:hAnsi="Bookman Old Style"/>
          <w:b/>
          <w:color w:val="000000"/>
          <w:sz w:val="22"/>
          <w:szCs w:val="22"/>
        </w:rPr>
      </w:pPr>
      <w:r w:rsidRPr="008044E9">
        <w:rPr>
          <w:rFonts w:ascii="Bookman Old Style" w:hAnsi="Bookman Old Style"/>
          <w:b/>
          <w:color w:val="000000"/>
          <w:sz w:val="22"/>
          <w:szCs w:val="22"/>
        </w:rPr>
        <w:t>ЗАМ.ПРЕДСЕДАТЕЛ: Петър Атанасов Дишкелов </w:t>
      </w:r>
      <w:r>
        <w:rPr>
          <w:rFonts w:ascii="Bookman Old Style" w:hAnsi="Bookman Old Style"/>
          <w:b/>
          <w:color w:val="000000"/>
          <w:sz w:val="22"/>
          <w:szCs w:val="22"/>
        </w:rPr>
        <w:t>/П/</w:t>
      </w:r>
      <w:r w:rsidRPr="008044E9">
        <w:rPr>
          <w:rFonts w:ascii="Bookman Old Style" w:hAnsi="Bookman Old Style"/>
          <w:b/>
          <w:color w:val="000000"/>
          <w:sz w:val="22"/>
          <w:szCs w:val="22"/>
        </w:rPr>
        <w:t xml:space="preserve">                            </w:t>
      </w:r>
    </w:p>
    <w:p w:rsidR="007C59F0" w:rsidRPr="008044E9" w:rsidRDefault="007C59F0" w:rsidP="00346302">
      <w:pPr>
        <w:pStyle w:val="NormalWeb"/>
        <w:shd w:val="clear" w:color="auto" w:fill="FFFFFF"/>
        <w:spacing w:before="240" w:beforeAutospacing="0" w:after="240" w:afterAutospacing="0" w:line="288" w:lineRule="atLeast"/>
        <w:jc w:val="both"/>
        <w:rPr>
          <w:rFonts w:ascii="Bookman Old Style" w:hAnsi="Bookman Old Style"/>
          <w:b/>
          <w:color w:val="000000"/>
          <w:sz w:val="22"/>
          <w:szCs w:val="22"/>
        </w:rPr>
      </w:pPr>
      <w:r w:rsidRPr="008044E9">
        <w:rPr>
          <w:rFonts w:ascii="Bookman Old Style" w:hAnsi="Bookman Old Style"/>
          <w:b/>
          <w:color w:val="000000"/>
          <w:sz w:val="22"/>
          <w:szCs w:val="22"/>
        </w:rPr>
        <w:t>С</w:t>
      </w:r>
      <w:r>
        <w:rPr>
          <w:rFonts w:ascii="Bookman Old Style" w:hAnsi="Bookman Old Style"/>
          <w:b/>
          <w:color w:val="000000"/>
          <w:sz w:val="22"/>
          <w:szCs w:val="22"/>
        </w:rPr>
        <w:t>ЕКРЕТАР: Минка Маноилова Рахова/П/</w:t>
      </w:r>
      <w:r w:rsidRPr="008044E9">
        <w:rPr>
          <w:rFonts w:ascii="Bookman Old Style" w:hAnsi="Bookman Old Style"/>
          <w:b/>
          <w:color w:val="000000"/>
          <w:sz w:val="22"/>
          <w:szCs w:val="22"/>
        </w:rPr>
        <w:t>     </w:t>
      </w:r>
    </w:p>
    <w:p w:rsidR="007C59F0" w:rsidRDefault="007C59F0" w:rsidP="00346302">
      <w:pPr>
        <w:pStyle w:val="NormalWeb"/>
        <w:shd w:val="clear" w:color="auto" w:fill="FFFFFF"/>
        <w:spacing w:before="240" w:beforeAutospacing="0" w:after="240" w:afterAutospacing="0" w:line="288" w:lineRule="atLeast"/>
        <w:jc w:val="both"/>
        <w:rPr>
          <w:rFonts w:ascii="Bookman Old Style" w:hAnsi="Bookman Old Style"/>
          <w:b/>
          <w:color w:val="000000"/>
          <w:sz w:val="22"/>
          <w:szCs w:val="22"/>
        </w:rPr>
      </w:pPr>
      <w:r w:rsidRPr="008044E9">
        <w:rPr>
          <w:rFonts w:ascii="Bookman Old Style" w:hAnsi="Bookman Old Style"/>
          <w:b/>
          <w:color w:val="000000"/>
          <w:sz w:val="22"/>
          <w:szCs w:val="22"/>
        </w:rPr>
        <w:t>ЧЛЕНОВЕ:</w:t>
      </w:r>
    </w:p>
    <w:p w:rsidR="007C59F0" w:rsidRDefault="007C59F0" w:rsidP="00346302">
      <w:pPr>
        <w:pStyle w:val="NormalWeb"/>
        <w:shd w:val="clear" w:color="auto" w:fill="FFFFFF"/>
        <w:spacing w:before="240" w:beforeAutospacing="0" w:after="240" w:afterAutospacing="0" w:line="288" w:lineRule="atLeast"/>
        <w:jc w:val="both"/>
        <w:rPr>
          <w:rFonts w:ascii="Bookman Old Style" w:hAnsi="Bookman Old Style"/>
          <w:b/>
          <w:color w:val="000000"/>
          <w:sz w:val="22"/>
          <w:szCs w:val="22"/>
        </w:rPr>
      </w:pPr>
      <w:r>
        <w:rPr>
          <w:rFonts w:ascii="Bookman Old Style" w:hAnsi="Bookman Old Style"/>
          <w:b/>
          <w:color w:val="000000"/>
          <w:sz w:val="22"/>
          <w:szCs w:val="22"/>
        </w:rPr>
        <w:t>Ангелина Петрова Петришка/П/</w:t>
      </w:r>
    </w:p>
    <w:p w:rsidR="007C59F0" w:rsidRDefault="007C59F0" w:rsidP="00346302">
      <w:pPr>
        <w:pStyle w:val="NormalWeb"/>
        <w:shd w:val="clear" w:color="auto" w:fill="FFFFFF"/>
        <w:spacing w:before="240" w:beforeAutospacing="0" w:after="240" w:afterAutospacing="0" w:line="288" w:lineRule="atLeast"/>
        <w:jc w:val="both"/>
        <w:rPr>
          <w:rFonts w:ascii="Bookman Old Style" w:hAnsi="Bookman Old Style"/>
          <w:b/>
          <w:color w:val="000000"/>
          <w:sz w:val="22"/>
          <w:szCs w:val="22"/>
        </w:rPr>
      </w:pPr>
      <w:r>
        <w:rPr>
          <w:rFonts w:ascii="Bookman Old Style" w:hAnsi="Bookman Old Style"/>
          <w:b/>
          <w:color w:val="000000"/>
          <w:sz w:val="22"/>
          <w:szCs w:val="22"/>
        </w:rPr>
        <w:t>Васила Димитрова Марина/П/</w:t>
      </w:r>
    </w:p>
    <w:p w:rsidR="007C59F0" w:rsidRPr="008044E9" w:rsidRDefault="007C59F0" w:rsidP="00346302">
      <w:pPr>
        <w:pStyle w:val="NormalWeb"/>
        <w:shd w:val="clear" w:color="auto" w:fill="FFFFFF"/>
        <w:spacing w:before="240" w:beforeAutospacing="0" w:after="240" w:afterAutospacing="0" w:line="288" w:lineRule="atLeast"/>
        <w:jc w:val="both"/>
        <w:rPr>
          <w:rFonts w:ascii="Bookman Old Style" w:hAnsi="Bookman Old Style"/>
          <w:b/>
          <w:color w:val="000000"/>
          <w:sz w:val="22"/>
          <w:szCs w:val="22"/>
        </w:rPr>
      </w:pPr>
      <w:r w:rsidRPr="008044E9">
        <w:rPr>
          <w:rFonts w:ascii="Bookman Old Style" w:hAnsi="Bookman Old Style"/>
          <w:b/>
          <w:color w:val="000000"/>
          <w:sz w:val="22"/>
          <w:szCs w:val="22"/>
        </w:rPr>
        <w:t>Елена Димитрова Драгневска</w:t>
      </w:r>
      <w:r>
        <w:rPr>
          <w:rFonts w:ascii="Bookman Old Style" w:hAnsi="Bookman Old Style"/>
          <w:b/>
          <w:color w:val="000000"/>
          <w:sz w:val="22"/>
          <w:szCs w:val="22"/>
        </w:rPr>
        <w:t>/П/</w:t>
      </w:r>
      <w:r w:rsidRPr="008044E9">
        <w:rPr>
          <w:rFonts w:ascii="Bookman Old Style" w:hAnsi="Bookman Old Style"/>
          <w:b/>
          <w:color w:val="000000"/>
          <w:sz w:val="22"/>
          <w:szCs w:val="22"/>
        </w:rPr>
        <w:t>      </w:t>
      </w:r>
    </w:p>
    <w:p w:rsidR="007C59F0" w:rsidRDefault="007C59F0" w:rsidP="00346302">
      <w:pPr>
        <w:pStyle w:val="NormalWeb"/>
        <w:shd w:val="clear" w:color="auto" w:fill="FFFFFF"/>
        <w:spacing w:before="240" w:beforeAutospacing="0" w:after="240" w:afterAutospacing="0" w:line="288" w:lineRule="atLeast"/>
        <w:jc w:val="both"/>
        <w:rPr>
          <w:rFonts w:ascii="Bookman Old Style" w:hAnsi="Bookman Old Style"/>
          <w:b/>
          <w:color w:val="000000"/>
          <w:sz w:val="22"/>
          <w:szCs w:val="22"/>
        </w:rPr>
      </w:pPr>
      <w:r>
        <w:rPr>
          <w:rFonts w:ascii="Bookman Old Style" w:hAnsi="Bookman Old Style"/>
          <w:b/>
          <w:color w:val="000000"/>
          <w:sz w:val="22"/>
          <w:szCs w:val="22"/>
        </w:rPr>
        <w:t>Мартин Мартинов Джинжев/П/</w:t>
      </w:r>
    </w:p>
    <w:p w:rsidR="007C59F0" w:rsidRDefault="007C59F0" w:rsidP="00346302">
      <w:pPr>
        <w:pStyle w:val="NormalWeb"/>
        <w:shd w:val="clear" w:color="auto" w:fill="FFFFFF"/>
        <w:spacing w:before="240" w:beforeAutospacing="0" w:after="240" w:afterAutospacing="0" w:line="288" w:lineRule="atLeast"/>
        <w:jc w:val="both"/>
        <w:rPr>
          <w:rFonts w:ascii="Bookman Old Style" w:hAnsi="Bookman Old Style"/>
          <w:b/>
          <w:color w:val="000000"/>
          <w:sz w:val="22"/>
          <w:szCs w:val="22"/>
        </w:rPr>
      </w:pPr>
      <w:r>
        <w:rPr>
          <w:rFonts w:ascii="Bookman Old Style" w:hAnsi="Bookman Old Style"/>
          <w:b/>
          <w:color w:val="000000"/>
          <w:sz w:val="22"/>
          <w:szCs w:val="22"/>
        </w:rPr>
        <w:t>Николай Бойнов Марковски/П/</w:t>
      </w:r>
    </w:p>
    <w:p w:rsidR="007C59F0" w:rsidRDefault="007C59F0" w:rsidP="00346302">
      <w:pPr>
        <w:pStyle w:val="NormalWeb"/>
        <w:shd w:val="clear" w:color="auto" w:fill="FFFFFF"/>
        <w:spacing w:before="240" w:beforeAutospacing="0" w:after="240" w:afterAutospacing="0" w:line="288" w:lineRule="atLeast"/>
        <w:jc w:val="both"/>
        <w:rPr>
          <w:rFonts w:ascii="Bookman Old Style" w:hAnsi="Bookman Old Style"/>
          <w:b/>
          <w:color w:val="000000"/>
          <w:sz w:val="22"/>
          <w:szCs w:val="22"/>
        </w:rPr>
      </w:pPr>
      <w:r>
        <w:rPr>
          <w:rFonts w:ascii="Bookman Old Style" w:hAnsi="Bookman Old Style"/>
          <w:b/>
          <w:color w:val="000000"/>
          <w:sz w:val="22"/>
          <w:szCs w:val="22"/>
        </w:rPr>
        <w:t>Теменужка Николова Кривчева/П/</w:t>
      </w:r>
    </w:p>
    <w:p w:rsidR="007C59F0" w:rsidRDefault="007C59F0" w:rsidP="002A7E03">
      <w:pPr>
        <w:pStyle w:val="NormalWeb"/>
        <w:shd w:val="clear" w:color="auto" w:fill="FFFFFF"/>
        <w:spacing w:before="240" w:beforeAutospacing="0" w:after="240" w:afterAutospacing="0" w:line="288" w:lineRule="atLeast"/>
        <w:jc w:val="both"/>
        <w:rPr>
          <w:rFonts w:ascii="Bookman Old Style" w:hAnsi="Bookman Old Style"/>
          <w:b/>
          <w:color w:val="000000"/>
          <w:sz w:val="22"/>
          <w:szCs w:val="22"/>
        </w:rPr>
      </w:pPr>
      <w:r w:rsidRPr="008044E9">
        <w:rPr>
          <w:rFonts w:ascii="Bookman Old Style" w:hAnsi="Bookman Old Style"/>
          <w:b/>
          <w:color w:val="000000"/>
          <w:sz w:val="22"/>
          <w:szCs w:val="22"/>
        </w:rPr>
        <w:t>Янко Иванов Янков</w:t>
      </w:r>
      <w:r>
        <w:rPr>
          <w:rFonts w:ascii="Bookman Old Style" w:hAnsi="Bookman Old Style"/>
          <w:b/>
          <w:color w:val="000000"/>
          <w:sz w:val="22"/>
          <w:szCs w:val="22"/>
        </w:rPr>
        <w:t>/П/</w:t>
      </w:r>
    </w:p>
    <w:p w:rsidR="007C59F0" w:rsidRPr="00FF7636" w:rsidRDefault="007C59F0" w:rsidP="00346302">
      <w:pPr>
        <w:pStyle w:val="NormalWeb"/>
        <w:shd w:val="clear" w:color="auto" w:fill="FFFFFF"/>
        <w:spacing w:before="240" w:beforeAutospacing="0" w:after="240" w:afterAutospacing="0" w:line="288" w:lineRule="atLeast"/>
        <w:jc w:val="both"/>
        <w:rPr>
          <w:rFonts w:ascii="Bookman Old Style" w:hAnsi="Bookman Old Style"/>
          <w:b/>
          <w:color w:val="000000"/>
          <w:sz w:val="22"/>
          <w:szCs w:val="22"/>
        </w:rPr>
      </w:pPr>
    </w:p>
    <w:p w:rsidR="007C59F0" w:rsidRPr="001C5D60" w:rsidRDefault="007C59F0" w:rsidP="00B06C29">
      <w:pPr>
        <w:jc w:val="both"/>
        <w:rPr>
          <w:rFonts w:ascii="Bookman Old Style" w:hAnsi="Bookman Old Style"/>
        </w:rPr>
      </w:pPr>
    </w:p>
    <w:p w:rsidR="007C59F0" w:rsidRPr="00B06C29" w:rsidRDefault="007C59F0" w:rsidP="00B06C29">
      <w:pPr>
        <w:rPr>
          <w:rFonts w:ascii="Bookman Old Style" w:hAnsi="Bookman Old Style"/>
        </w:rPr>
      </w:pPr>
    </w:p>
    <w:sectPr w:rsidR="007C59F0" w:rsidRPr="00B06C29" w:rsidSect="002E060C">
      <w:pgSz w:w="11906" w:h="16838"/>
      <w:pgMar w:top="851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218"/>
    <w:multiLevelType w:val="hybridMultilevel"/>
    <w:tmpl w:val="26FC1F7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6D64ED"/>
    <w:multiLevelType w:val="hybridMultilevel"/>
    <w:tmpl w:val="9E20AB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39559E"/>
    <w:multiLevelType w:val="hybridMultilevel"/>
    <w:tmpl w:val="BD5865B4"/>
    <w:lvl w:ilvl="0" w:tplc="0402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1DE29BD"/>
    <w:multiLevelType w:val="hybridMultilevel"/>
    <w:tmpl w:val="FD36BCDC"/>
    <w:lvl w:ilvl="0" w:tplc="0402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14CD2C8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rFonts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3D72B80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rFonts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4795E26"/>
    <w:multiLevelType w:val="hybridMultilevel"/>
    <w:tmpl w:val="616618D0"/>
    <w:lvl w:ilvl="0" w:tplc="422050AC">
      <w:start w:val="2"/>
      <w:numFmt w:val="decimal"/>
      <w:lvlText w:val="%1"/>
      <w:lvlJc w:val="left"/>
      <w:pPr>
        <w:ind w:left="1080" w:hanging="360"/>
      </w:pPr>
      <w:rPr>
        <w:rFonts w:eastAsia="Times New Roman"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7094D98"/>
    <w:multiLevelType w:val="hybridMultilevel"/>
    <w:tmpl w:val="64F21F8A"/>
    <w:lvl w:ilvl="0" w:tplc="3E023B1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2B4D5E35"/>
    <w:multiLevelType w:val="hybridMultilevel"/>
    <w:tmpl w:val="D5CEBDC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0670D86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10">
    <w:nsid w:val="36103AA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rFonts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69108F4"/>
    <w:multiLevelType w:val="hybridMultilevel"/>
    <w:tmpl w:val="2D4AF640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D0B1320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rFonts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FC93DA4"/>
    <w:multiLevelType w:val="hybridMultilevel"/>
    <w:tmpl w:val="E1A6339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7235485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rFonts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D353819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rFonts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D881785"/>
    <w:multiLevelType w:val="hybridMultilevel"/>
    <w:tmpl w:val="B4D26602"/>
    <w:lvl w:ilvl="0" w:tplc="2C40229A">
      <w:start w:val="7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17">
    <w:nsid w:val="4DD65D96"/>
    <w:multiLevelType w:val="hybridMultilevel"/>
    <w:tmpl w:val="047C74C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4C0BEF"/>
    <w:multiLevelType w:val="hybridMultilevel"/>
    <w:tmpl w:val="15E427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1722C1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rFonts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65A56DE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rFonts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BFA15EC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rFonts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CDA33E5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rFonts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EA87AFF"/>
    <w:multiLevelType w:val="hybridMultilevel"/>
    <w:tmpl w:val="8D2A2DDC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6FB71762"/>
    <w:multiLevelType w:val="hybridMultilevel"/>
    <w:tmpl w:val="D5CEBDC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FBC5554"/>
    <w:multiLevelType w:val="hybridMultilevel"/>
    <w:tmpl w:val="F162C3F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22E18B6"/>
    <w:multiLevelType w:val="hybridMultilevel"/>
    <w:tmpl w:val="58947EA4"/>
    <w:lvl w:ilvl="0" w:tplc="EC249F2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>
    <w:nsid w:val="72783352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28">
    <w:nsid w:val="734277C5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rFonts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19"/>
  </w:num>
  <w:num w:numId="5">
    <w:abstractNumId w:val="28"/>
  </w:num>
  <w:num w:numId="6">
    <w:abstractNumId w:val="16"/>
  </w:num>
  <w:num w:numId="7">
    <w:abstractNumId w:val="27"/>
  </w:num>
  <w:num w:numId="8">
    <w:abstractNumId w:val="5"/>
  </w:num>
  <w:num w:numId="9">
    <w:abstractNumId w:val="14"/>
  </w:num>
  <w:num w:numId="10">
    <w:abstractNumId w:val="1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2"/>
  </w:num>
  <w:num w:numId="14">
    <w:abstractNumId w:val="21"/>
  </w:num>
  <w:num w:numId="15">
    <w:abstractNumId w:val="15"/>
  </w:num>
  <w:num w:numId="16">
    <w:abstractNumId w:val="20"/>
  </w:num>
  <w:num w:numId="17">
    <w:abstractNumId w:val="18"/>
  </w:num>
  <w:num w:numId="18">
    <w:abstractNumId w:val="0"/>
  </w:num>
  <w:num w:numId="19">
    <w:abstractNumId w:val="1"/>
  </w:num>
  <w:num w:numId="20">
    <w:abstractNumId w:val="13"/>
  </w:num>
  <w:num w:numId="21">
    <w:abstractNumId w:val="17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24"/>
  </w:num>
  <w:num w:numId="25">
    <w:abstractNumId w:val="8"/>
  </w:num>
  <w:num w:numId="26">
    <w:abstractNumId w:val="26"/>
  </w:num>
  <w:num w:numId="27">
    <w:abstractNumId w:val="25"/>
  </w:num>
  <w:num w:numId="28">
    <w:abstractNumId w:val="23"/>
  </w:num>
  <w:num w:numId="29">
    <w:abstractNumId w:val="2"/>
  </w:num>
  <w:num w:numId="30">
    <w:abstractNumId w:val="7"/>
  </w:num>
  <w:num w:numId="31">
    <w:abstractNumId w:val="1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306F"/>
    <w:rsid w:val="00000069"/>
    <w:rsid w:val="00002637"/>
    <w:rsid w:val="000054C8"/>
    <w:rsid w:val="000071B6"/>
    <w:rsid w:val="00007ED1"/>
    <w:rsid w:val="00011362"/>
    <w:rsid w:val="00012F68"/>
    <w:rsid w:val="00014E53"/>
    <w:rsid w:val="000203CA"/>
    <w:rsid w:val="000228F4"/>
    <w:rsid w:val="00022E4E"/>
    <w:rsid w:val="0002436A"/>
    <w:rsid w:val="0002581F"/>
    <w:rsid w:val="00031107"/>
    <w:rsid w:val="00031F17"/>
    <w:rsid w:val="000348D7"/>
    <w:rsid w:val="00035F59"/>
    <w:rsid w:val="000427C4"/>
    <w:rsid w:val="0004383F"/>
    <w:rsid w:val="0004746F"/>
    <w:rsid w:val="00047D84"/>
    <w:rsid w:val="00047EA4"/>
    <w:rsid w:val="0005070F"/>
    <w:rsid w:val="00051DC7"/>
    <w:rsid w:val="00054007"/>
    <w:rsid w:val="0005645C"/>
    <w:rsid w:val="00056963"/>
    <w:rsid w:val="00056F2C"/>
    <w:rsid w:val="00057196"/>
    <w:rsid w:val="000571AC"/>
    <w:rsid w:val="0006128E"/>
    <w:rsid w:val="00061BC8"/>
    <w:rsid w:val="00070098"/>
    <w:rsid w:val="00070FB5"/>
    <w:rsid w:val="00074008"/>
    <w:rsid w:val="00074494"/>
    <w:rsid w:val="00074579"/>
    <w:rsid w:val="00076AB5"/>
    <w:rsid w:val="00081443"/>
    <w:rsid w:val="00084E0D"/>
    <w:rsid w:val="000974A2"/>
    <w:rsid w:val="000A006E"/>
    <w:rsid w:val="000A0F09"/>
    <w:rsid w:val="000A2B24"/>
    <w:rsid w:val="000A4299"/>
    <w:rsid w:val="000A6EE0"/>
    <w:rsid w:val="000B1797"/>
    <w:rsid w:val="000B2828"/>
    <w:rsid w:val="000B2E46"/>
    <w:rsid w:val="000C5CA9"/>
    <w:rsid w:val="000C6F68"/>
    <w:rsid w:val="000D098E"/>
    <w:rsid w:val="000D7EA9"/>
    <w:rsid w:val="000E160A"/>
    <w:rsid w:val="000F5F32"/>
    <w:rsid w:val="000F7269"/>
    <w:rsid w:val="00101A3C"/>
    <w:rsid w:val="0010276C"/>
    <w:rsid w:val="00104B89"/>
    <w:rsid w:val="001062FA"/>
    <w:rsid w:val="001138DF"/>
    <w:rsid w:val="00117E2A"/>
    <w:rsid w:val="00126C71"/>
    <w:rsid w:val="00134374"/>
    <w:rsid w:val="001404E3"/>
    <w:rsid w:val="0014073F"/>
    <w:rsid w:val="00141FBB"/>
    <w:rsid w:val="00143288"/>
    <w:rsid w:val="00143A5A"/>
    <w:rsid w:val="00143B0F"/>
    <w:rsid w:val="00144162"/>
    <w:rsid w:val="00145FA5"/>
    <w:rsid w:val="00147138"/>
    <w:rsid w:val="001517F6"/>
    <w:rsid w:val="00151D1B"/>
    <w:rsid w:val="001537AB"/>
    <w:rsid w:val="00156B03"/>
    <w:rsid w:val="0015757B"/>
    <w:rsid w:val="001613F6"/>
    <w:rsid w:val="00161FF2"/>
    <w:rsid w:val="00162507"/>
    <w:rsid w:val="00162892"/>
    <w:rsid w:val="00162D26"/>
    <w:rsid w:val="00164EC2"/>
    <w:rsid w:val="001760A1"/>
    <w:rsid w:val="00176B87"/>
    <w:rsid w:val="00183436"/>
    <w:rsid w:val="001838D2"/>
    <w:rsid w:val="00183C80"/>
    <w:rsid w:val="00191E5E"/>
    <w:rsid w:val="00194634"/>
    <w:rsid w:val="001A1619"/>
    <w:rsid w:val="001A207D"/>
    <w:rsid w:val="001A3D74"/>
    <w:rsid w:val="001A3F88"/>
    <w:rsid w:val="001B5BF9"/>
    <w:rsid w:val="001B770A"/>
    <w:rsid w:val="001C1050"/>
    <w:rsid w:val="001C3BB0"/>
    <w:rsid w:val="001C5D60"/>
    <w:rsid w:val="001C6306"/>
    <w:rsid w:val="001C7944"/>
    <w:rsid w:val="001C7B0C"/>
    <w:rsid w:val="001D0B8F"/>
    <w:rsid w:val="001D330C"/>
    <w:rsid w:val="001D382C"/>
    <w:rsid w:val="001D45F1"/>
    <w:rsid w:val="001D757C"/>
    <w:rsid w:val="001E2C60"/>
    <w:rsid w:val="001E4A83"/>
    <w:rsid w:val="001E5E06"/>
    <w:rsid w:val="001F2150"/>
    <w:rsid w:val="001F3950"/>
    <w:rsid w:val="002025F4"/>
    <w:rsid w:val="002030B3"/>
    <w:rsid w:val="00204148"/>
    <w:rsid w:val="00205699"/>
    <w:rsid w:val="00205F60"/>
    <w:rsid w:val="00206076"/>
    <w:rsid w:val="00207AF6"/>
    <w:rsid w:val="00222CB1"/>
    <w:rsid w:val="00223387"/>
    <w:rsid w:val="002255EE"/>
    <w:rsid w:val="00225F62"/>
    <w:rsid w:val="00226A79"/>
    <w:rsid w:val="00231111"/>
    <w:rsid w:val="0023190C"/>
    <w:rsid w:val="00236803"/>
    <w:rsid w:val="00241B91"/>
    <w:rsid w:val="00242316"/>
    <w:rsid w:val="00243539"/>
    <w:rsid w:val="00244546"/>
    <w:rsid w:val="0024540C"/>
    <w:rsid w:val="00245708"/>
    <w:rsid w:val="00245D75"/>
    <w:rsid w:val="0025002A"/>
    <w:rsid w:val="00251C97"/>
    <w:rsid w:val="002565F8"/>
    <w:rsid w:val="0026080D"/>
    <w:rsid w:val="00263468"/>
    <w:rsid w:val="00266031"/>
    <w:rsid w:val="00270EDF"/>
    <w:rsid w:val="002821A7"/>
    <w:rsid w:val="00283315"/>
    <w:rsid w:val="002863D6"/>
    <w:rsid w:val="002871CA"/>
    <w:rsid w:val="00287A63"/>
    <w:rsid w:val="00290908"/>
    <w:rsid w:val="002940CF"/>
    <w:rsid w:val="00294D07"/>
    <w:rsid w:val="00295A7B"/>
    <w:rsid w:val="002A3563"/>
    <w:rsid w:val="002A5F47"/>
    <w:rsid w:val="002A7331"/>
    <w:rsid w:val="002A743E"/>
    <w:rsid w:val="002A7E03"/>
    <w:rsid w:val="002B2E8F"/>
    <w:rsid w:val="002C0738"/>
    <w:rsid w:val="002C0D02"/>
    <w:rsid w:val="002C224F"/>
    <w:rsid w:val="002C5087"/>
    <w:rsid w:val="002C68C1"/>
    <w:rsid w:val="002D0A03"/>
    <w:rsid w:val="002D0EF0"/>
    <w:rsid w:val="002D0F89"/>
    <w:rsid w:val="002D3397"/>
    <w:rsid w:val="002D4CCF"/>
    <w:rsid w:val="002D5481"/>
    <w:rsid w:val="002D647B"/>
    <w:rsid w:val="002D6B14"/>
    <w:rsid w:val="002E0381"/>
    <w:rsid w:val="002E060C"/>
    <w:rsid w:val="002E20F9"/>
    <w:rsid w:val="002E5738"/>
    <w:rsid w:val="002E5EBD"/>
    <w:rsid w:val="002E71A9"/>
    <w:rsid w:val="002F1D5D"/>
    <w:rsid w:val="002F2921"/>
    <w:rsid w:val="002F3553"/>
    <w:rsid w:val="002F4694"/>
    <w:rsid w:val="00300201"/>
    <w:rsid w:val="00301800"/>
    <w:rsid w:val="00302BD0"/>
    <w:rsid w:val="00303BBF"/>
    <w:rsid w:val="00305F6C"/>
    <w:rsid w:val="003071F1"/>
    <w:rsid w:val="00310340"/>
    <w:rsid w:val="00311617"/>
    <w:rsid w:val="00312E50"/>
    <w:rsid w:val="00317A0B"/>
    <w:rsid w:val="00317A54"/>
    <w:rsid w:val="00317D2D"/>
    <w:rsid w:val="00322A4B"/>
    <w:rsid w:val="003244D0"/>
    <w:rsid w:val="00327266"/>
    <w:rsid w:val="003369FE"/>
    <w:rsid w:val="00341947"/>
    <w:rsid w:val="00345938"/>
    <w:rsid w:val="00346302"/>
    <w:rsid w:val="00350DAA"/>
    <w:rsid w:val="00351749"/>
    <w:rsid w:val="00352580"/>
    <w:rsid w:val="00354BD4"/>
    <w:rsid w:val="003566AE"/>
    <w:rsid w:val="0037093C"/>
    <w:rsid w:val="00374248"/>
    <w:rsid w:val="00375CC7"/>
    <w:rsid w:val="00376189"/>
    <w:rsid w:val="00380C99"/>
    <w:rsid w:val="0038220D"/>
    <w:rsid w:val="00382AD5"/>
    <w:rsid w:val="00386DB7"/>
    <w:rsid w:val="00393520"/>
    <w:rsid w:val="00393EBF"/>
    <w:rsid w:val="00393F78"/>
    <w:rsid w:val="003957CE"/>
    <w:rsid w:val="003A1B65"/>
    <w:rsid w:val="003A1F7D"/>
    <w:rsid w:val="003A28B9"/>
    <w:rsid w:val="003A2953"/>
    <w:rsid w:val="003A5CEC"/>
    <w:rsid w:val="003A766B"/>
    <w:rsid w:val="003B01FC"/>
    <w:rsid w:val="003B50B1"/>
    <w:rsid w:val="003B7903"/>
    <w:rsid w:val="003B79F7"/>
    <w:rsid w:val="003B7D3F"/>
    <w:rsid w:val="003C1CCD"/>
    <w:rsid w:val="003C3317"/>
    <w:rsid w:val="003C4E73"/>
    <w:rsid w:val="003C4FA2"/>
    <w:rsid w:val="003C7FA9"/>
    <w:rsid w:val="003D07A1"/>
    <w:rsid w:val="003D2270"/>
    <w:rsid w:val="003D4CED"/>
    <w:rsid w:val="003D59C8"/>
    <w:rsid w:val="003E015A"/>
    <w:rsid w:val="003E11B7"/>
    <w:rsid w:val="003E4370"/>
    <w:rsid w:val="003E519F"/>
    <w:rsid w:val="003E6795"/>
    <w:rsid w:val="003F6B12"/>
    <w:rsid w:val="003F7203"/>
    <w:rsid w:val="00400A4A"/>
    <w:rsid w:val="00403179"/>
    <w:rsid w:val="00410119"/>
    <w:rsid w:val="004101A1"/>
    <w:rsid w:val="004139E1"/>
    <w:rsid w:val="00415DE5"/>
    <w:rsid w:val="004176A1"/>
    <w:rsid w:val="004221B5"/>
    <w:rsid w:val="00422C77"/>
    <w:rsid w:val="004258EA"/>
    <w:rsid w:val="004268F3"/>
    <w:rsid w:val="00430716"/>
    <w:rsid w:val="00430D13"/>
    <w:rsid w:val="00437A9D"/>
    <w:rsid w:val="0044067B"/>
    <w:rsid w:val="00443DB8"/>
    <w:rsid w:val="0045293F"/>
    <w:rsid w:val="0045302D"/>
    <w:rsid w:val="00456977"/>
    <w:rsid w:val="00457163"/>
    <w:rsid w:val="00457F6E"/>
    <w:rsid w:val="00464C22"/>
    <w:rsid w:val="00464D7D"/>
    <w:rsid w:val="00466A6A"/>
    <w:rsid w:val="00471DD9"/>
    <w:rsid w:val="00475101"/>
    <w:rsid w:val="004754CB"/>
    <w:rsid w:val="004772E0"/>
    <w:rsid w:val="004802D6"/>
    <w:rsid w:val="00485BDE"/>
    <w:rsid w:val="00485E76"/>
    <w:rsid w:val="0049564C"/>
    <w:rsid w:val="00496C56"/>
    <w:rsid w:val="004A0775"/>
    <w:rsid w:val="004A2F29"/>
    <w:rsid w:val="004A36B6"/>
    <w:rsid w:val="004A629D"/>
    <w:rsid w:val="004B0CB9"/>
    <w:rsid w:val="004B2232"/>
    <w:rsid w:val="004B2F03"/>
    <w:rsid w:val="004B7315"/>
    <w:rsid w:val="004C503C"/>
    <w:rsid w:val="004C780C"/>
    <w:rsid w:val="004D0345"/>
    <w:rsid w:val="004D05E0"/>
    <w:rsid w:val="004D21D3"/>
    <w:rsid w:val="004D26BB"/>
    <w:rsid w:val="004D306A"/>
    <w:rsid w:val="004D589D"/>
    <w:rsid w:val="004D7A32"/>
    <w:rsid w:val="004E04ED"/>
    <w:rsid w:val="004E2929"/>
    <w:rsid w:val="004E2D72"/>
    <w:rsid w:val="004E3335"/>
    <w:rsid w:val="004E40A4"/>
    <w:rsid w:val="004E418D"/>
    <w:rsid w:val="004E74FE"/>
    <w:rsid w:val="004F0304"/>
    <w:rsid w:val="004F0E6D"/>
    <w:rsid w:val="004F3065"/>
    <w:rsid w:val="004F465F"/>
    <w:rsid w:val="004F57CF"/>
    <w:rsid w:val="004F6CFE"/>
    <w:rsid w:val="00501A3C"/>
    <w:rsid w:val="005032ED"/>
    <w:rsid w:val="00503E18"/>
    <w:rsid w:val="00511246"/>
    <w:rsid w:val="005114B5"/>
    <w:rsid w:val="00514372"/>
    <w:rsid w:val="00515EC9"/>
    <w:rsid w:val="00517CAB"/>
    <w:rsid w:val="0052119E"/>
    <w:rsid w:val="00527165"/>
    <w:rsid w:val="0053132B"/>
    <w:rsid w:val="00531FDC"/>
    <w:rsid w:val="005322E8"/>
    <w:rsid w:val="00541926"/>
    <w:rsid w:val="00542A5B"/>
    <w:rsid w:val="00544562"/>
    <w:rsid w:val="005450D9"/>
    <w:rsid w:val="00545155"/>
    <w:rsid w:val="00551349"/>
    <w:rsid w:val="00552B56"/>
    <w:rsid w:val="005555FC"/>
    <w:rsid w:val="005606F7"/>
    <w:rsid w:val="00560B76"/>
    <w:rsid w:val="005615A8"/>
    <w:rsid w:val="00561FF7"/>
    <w:rsid w:val="0056430B"/>
    <w:rsid w:val="005651D5"/>
    <w:rsid w:val="00570198"/>
    <w:rsid w:val="005717D5"/>
    <w:rsid w:val="00571872"/>
    <w:rsid w:val="00573F01"/>
    <w:rsid w:val="005744A2"/>
    <w:rsid w:val="00574657"/>
    <w:rsid w:val="00583F44"/>
    <w:rsid w:val="00584035"/>
    <w:rsid w:val="00586BC4"/>
    <w:rsid w:val="00587302"/>
    <w:rsid w:val="00587973"/>
    <w:rsid w:val="00587AC9"/>
    <w:rsid w:val="00587DBA"/>
    <w:rsid w:val="00590975"/>
    <w:rsid w:val="00592BDE"/>
    <w:rsid w:val="00592C9B"/>
    <w:rsid w:val="005930B7"/>
    <w:rsid w:val="00593138"/>
    <w:rsid w:val="00597017"/>
    <w:rsid w:val="00597A93"/>
    <w:rsid w:val="005A38B1"/>
    <w:rsid w:val="005A553D"/>
    <w:rsid w:val="005A6BF5"/>
    <w:rsid w:val="005A79EB"/>
    <w:rsid w:val="005B0A2F"/>
    <w:rsid w:val="005B0E08"/>
    <w:rsid w:val="005B0FC6"/>
    <w:rsid w:val="005B37BD"/>
    <w:rsid w:val="005B7BE5"/>
    <w:rsid w:val="005C50B6"/>
    <w:rsid w:val="005C7B70"/>
    <w:rsid w:val="005D243C"/>
    <w:rsid w:val="005E0C19"/>
    <w:rsid w:val="005E25E7"/>
    <w:rsid w:val="005E2ED8"/>
    <w:rsid w:val="005E595E"/>
    <w:rsid w:val="005E63FF"/>
    <w:rsid w:val="005F48FC"/>
    <w:rsid w:val="005F624E"/>
    <w:rsid w:val="005F6AB0"/>
    <w:rsid w:val="00601829"/>
    <w:rsid w:val="00601E28"/>
    <w:rsid w:val="00603484"/>
    <w:rsid w:val="00603DF4"/>
    <w:rsid w:val="00616AD4"/>
    <w:rsid w:val="00617E65"/>
    <w:rsid w:val="00625595"/>
    <w:rsid w:val="00625C94"/>
    <w:rsid w:val="00626199"/>
    <w:rsid w:val="00626ED8"/>
    <w:rsid w:val="00640AFD"/>
    <w:rsid w:val="00640CF3"/>
    <w:rsid w:val="00644E3A"/>
    <w:rsid w:val="00646EE6"/>
    <w:rsid w:val="006471AE"/>
    <w:rsid w:val="00652AEA"/>
    <w:rsid w:val="00652C6C"/>
    <w:rsid w:val="00652D26"/>
    <w:rsid w:val="006542FB"/>
    <w:rsid w:val="006546F4"/>
    <w:rsid w:val="00654F28"/>
    <w:rsid w:val="00655B6F"/>
    <w:rsid w:val="00660CD7"/>
    <w:rsid w:val="00661F31"/>
    <w:rsid w:val="006752AE"/>
    <w:rsid w:val="006757F1"/>
    <w:rsid w:val="00675DDF"/>
    <w:rsid w:val="006769DD"/>
    <w:rsid w:val="006862DB"/>
    <w:rsid w:val="0068644E"/>
    <w:rsid w:val="006868C2"/>
    <w:rsid w:val="0069004B"/>
    <w:rsid w:val="0069022D"/>
    <w:rsid w:val="00693D86"/>
    <w:rsid w:val="00696C14"/>
    <w:rsid w:val="006A2663"/>
    <w:rsid w:val="006A3B1E"/>
    <w:rsid w:val="006A546C"/>
    <w:rsid w:val="006A5AF9"/>
    <w:rsid w:val="006B0854"/>
    <w:rsid w:val="006B409F"/>
    <w:rsid w:val="006B564C"/>
    <w:rsid w:val="006B6B24"/>
    <w:rsid w:val="006C25B8"/>
    <w:rsid w:val="006C3C6D"/>
    <w:rsid w:val="006D3C9F"/>
    <w:rsid w:val="006D7705"/>
    <w:rsid w:val="006E2B85"/>
    <w:rsid w:val="006E532A"/>
    <w:rsid w:val="006E6B08"/>
    <w:rsid w:val="006E7706"/>
    <w:rsid w:val="006F241F"/>
    <w:rsid w:val="006F4258"/>
    <w:rsid w:val="00700AB4"/>
    <w:rsid w:val="007012AA"/>
    <w:rsid w:val="0070636B"/>
    <w:rsid w:val="0071196A"/>
    <w:rsid w:val="007120D8"/>
    <w:rsid w:val="00712FB3"/>
    <w:rsid w:val="00716550"/>
    <w:rsid w:val="00720901"/>
    <w:rsid w:val="00721499"/>
    <w:rsid w:val="0073176E"/>
    <w:rsid w:val="007334AD"/>
    <w:rsid w:val="0074298C"/>
    <w:rsid w:val="007465DD"/>
    <w:rsid w:val="00746686"/>
    <w:rsid w:val="00747996"/>
    <w:rsid w:val="0075211D"/>
    <w:rsid w:val="00753149"/>
    <w:rsid w:val="007543CF"/>
    <w:rsid w:val="00755427"/>
    <w:rsid w:val="00757E32"/>
    <w:rsid w:val="0076468E"/>
    <w:rsid w:val="00770926"/>
    <w:rsid w:val="00772D82"/>
    <w:rsid w:val="007763F6"/>
    <w:rsid w:val="00776D40"/>
    <w:rsid w:val="00781097"/>
    <w:rsid w:val="00784B10"/>
    <w:rsid w:val="00786507"/>
    <w:rsid w:val="00791E09"/>
    <w:rsid w:val="00792133"/>
    <w:rsid w:val="0079359A"/>
    <w:rsid w:val="00794429"/>
    <w:rsid w:val="00794F1C"/>
    <w:rsid w:val="00796B8C"/>
    <w:rsid w:val="007A20A1"/>
    <w:rsid w:val="007A3522"/>
    <w:rsid w:val="007A3AC5"/>
    <w:rsid w:val="007A5399"/>
    <w:rsid w:val="007A5834"/>
    <w:rsid w:val="007A7997"/>
    <w:rsid w:val="007B2589"/>
    <w:rsid w:val="007B36E5"/>
    <w:rsid w:val="007B4DC9"/>
    <w:rsid w:val="007C1D60"/>
    <w:rsid w:val="007C59F0"/>
    <w:rsid w:val="007C5EA5"/>
    <w:rsid w:val="007C7286"/>
    <w:rsid w:val="007D3DE5"/>
    <w:rsid w:val="007D4E99"/>
    <w:rsid w:val="007E54B3"/>
    <w:rsid w:val="007F3D98"/>
    <w:rsid w:val="007F4C73"/>
    <w:rsid w:val="007F71C4"/>
    <w:rsid w:val="007F7C64"/>
    <w:rsid w:val="00800E25"/>
    <w:rsid w:val="008018A3"/>
    <w:rsid w:val="008044E9"/>
    <w:rsid w:val="00807A13"/>
    <w:rsid w:val="00807C88"/>
    <w:rsid w:val="008100D1"/>
    <w:rsid w:val="00810257"/>
    <w:rsid w:val="00811020"/>
    <w:rsid w:val="00812025"/>
    <w:rsid w:val="00813C8A"/>
    <w:rsid w:val="0081581B"/>
    <w:rsid w:val="00815F38"/>
    <w:rsid w:val="00816DC3"/>
    <w:rsid w:val="00820AB2"/>
    <w:rsid w:val="008214DB"/>
    <w:rsid w:val="0082482E"/>
    <w:rsid w:val="00824FD2"/>
    <w:rsid w:val="00825934"/>
    <w:rsid w:val="00827772"/>
    <w:rsid w:val="00833A98"/>
    <w:rsid w:val="0083416F"/>
    <w:rsid w:val="00835D4C"/>
    <w:rsid w:val="00836BB6"/>
    <w:rsid w:val="0084251F"/>
    <w:rsid w:val="00844434"/>
    <w:rsid w:val="00844806"/>
    <w:rsid w:val="008465C6"/>
    <w:rsid w:val="00846C8C"/>
    <w:rsid w:val="008546AA"/>
    <w:rsid w:val="00854A98"/>
    <w:rsid w:val="0085664B"/>
    <w:rsid w:val="00857E0B"/>
    <w:rsid w:val="00857ED7"/>
    <w:rsid w:val="00862994"/>
    <w:rsid w:val="00862BA3"/>
    <w:rsid w:val="00862FD6"/>
    <w:rsid w:val="0086433D"/>
    <w:rsid w:val="0086454A"/>
    <w:rsid w:val="008667F6"/>
    <w:rsid w:val="00867AF2"/>
    <w:rsid w:val="00867CB3"/>
    <w:rsid w:val="00870245"/>
    <w:rsid w:val="00870A88"/>
    <w:rsid w:val="00870DD6"/>
    <w:rsid w:val="00876CC5"/>
    <w:rsid w:val="00882354"/>
    <w:rsid w:val="0088294A"/>
    <w:rsid w:val="00885518"/>
    <w:rsid w:val="008865B8"/>
    <w:rsid w:val="00886756"/>
    <w:rsid w:val="008919E3"/>
    <w:rsid w:val="008A17A9"/>
    <w:rsid w:val="008A1C98"/>
    <w:rsid w:val="008A2999"/>
    <w:rsid w:val="008A3EFD"/>
    <w:rsid w:val="008A5A5B"/>
    <w:rsid w:val="008B2610"/>
    <w:rsid w:val="008B3B81"/>
    <w:rsid w:val="008B3C5C"/>
    <w:rsid w:val="008B5103"/>
    <w:rsid w:val="008B5395"/>
    <w:rsid w:val="008B5806"/>
    <w:rsid w:val="008C4BCC"/>
    <w:rsid w:val="008C5C9E"/>
    <w:rsid w:val="008D2FDE"/>
    <w:rsid w:val="008D382F"/>
    <w:rsid w:val="008D3C40"/>
    <w:rsid w:val="008D7BBB"/>
    <w:rsid w:val="008E62C5"/>
    <w:rsid w:val="008E6BBA"/>
    <w:rsid w:val="008F1200"/>
    <w:rsid w:val="008F1A92"/>
    <w:rsid w:val="008F21EA"/>
    <w:rsid w:val="008F3247"/>
    <w:rsid w:val="008F7D04"/>
    <w:rsid w:val="00901344"/>
    <w:rsid w:val="00905747"/>
    <w:rsid w:val="00917D95"/>
    <w:rsid w:val="00922944"/>
    <w:rsid w:val="009230EA"/>
    <w:rsid w:val="00923A93"/>
    <w:rsid w:val="00923F4C"/>
    <w:rsid w:val="00924D89"/>
    <w:rsid w:val="00925D77"/>
    <w:rsid w:val="00925DF6"/>
    <w:rsid w:val="009269C8"/>
    <w:rsid w:val="00931328"/>
    <w:rsid w:val="0094363D"/>
    <w:rsid w:val="00945332"/>
    <w:rsid w:val="00945AAB"/>
    <w:rsid w:val="00950B28"/>
    <w:rsid w:val="00955219"/>
    <w:rsid w:val="00955BF7"/>
    <w:rsid w:val="0095688A"/>
    <w:rsid w:val="00961293"/>
    <w:rsid w:val="00961E3E"/>
    <w:rsid w:val="00963C2C"/>
    <w:rsid w:val="00966671"/>
    <w:rsid w:val="00971057"/>
    <w:rsid w:val="009748F6"/>
    <w:rsid w:val="00977E9C"/>
    <w:rsid w:val="009804E4"/>
    <w:rsid w:val="00980AA9"/>
    <w:rsid w:val="00982CA1"/>
    <w:rsid w:val="00985120"/>
    <w:rsid w:val="0098517F"/>
    <w:rsid w:val="00986909"/>
    <w:rsid w:val="00987FA0"/>
    <w:rsid w:val="009908A4"/>
    <w:rsid w:val="0099512B"/>
    <w:rsid w:val="00996F9A"/>
    <w:rsid w:val="009A1292"/>
    <w:rsid w:val="009A1E50"/>
    <w:rsid w:val="009A3912"/>
    <w:rsid w:val="009A6390"/>
    <w:rsid w:val="009A7445"/>
    <w:rsid w:val="009B260A"/>
    <w:rsid w:val="009B4CDE"/>
    <w:rsid w:val="009B52CD"/>
    <w:rsid w:val="009B6935"/>
    <w:rsid w:val="009C43CD"/>
    <w:rsid w:val="009D0AF5"/>
    <w:rsid w:val="009D1EAE"/>
    <w:rsid w:val="009E2DEF"/>
    <w:rsid w:val="009E35D5"/>
    <w:rsid w:val="009E3875"/>
    <w:rsid w:val="009F0BDD"/>
    <w:rsid w:val="009F159A"/>
    <w:rsid w:val="009F63CA"/>
    <w:rsid w:val="00A01D08"/>
    <w:rsid w:val="00A020E8"/>
    <w:rsid w:val="00A031AC"/>
    <w:rsid w:val="00A0321A"/>
    <w:rsid w:val="00A04F8D"/>
    <w:rsid w:val="00A05807"/>
    <w:rsid w:val="00A064CB"/>
    <w:rsid w:val="00A10D86"/>
    <w:rsid w:val="00A11C5B"/>
    <w:rsid w:val="00A11F61"/>
    <w:rsid w:val="00A12A04"/>
    <w:rsid w:val="00A155C0"/>
    <w:rsid w:val="00A22D7C"/>
    <w:rsid w:val="00A22DE4"/>
    <w:rsid w:val="00A30621"/>
    <w:rsid w:val="00A31E23"/>
    <w:rsid w:val="00A327C8"/>
    <w:rsid w:val="00A35033"/>
    <w:rsid w:val="00A42F74"/>
    <w:rsid w:val="00A46CD4"/>
    <w:rsid w:val="00A50F5C"/>
    <w:rsid w:val="00A5180B"/>
    <w:rsid w:val="00A52FA9"/>
    <w:rsid w:val="00A56EAB"/>
    <w:rsid w:val="00A578D2"/>
    <w:rsid w:val="00A63FBE"/>
    <w:rsid w:val="00A70563"/>
    <w:rsid w:val="00A7306F"/>
    <w:rsid w:val="00A7440A"/>
    <w:rsid w:val="00A80767"/>
    <w:rsid w:val="00A858BF"/>
    <w:rsid w:val="00A85C32"/>
    <w:rsid w:val="00A87384"/>
    <w:rsid w:val="00A9091A"/>
    <w:rsid w:val="00A90D46"/>
    <w:rsid w:val="00A93292"/>
    <w:rsid w:val="00A97A10"/>
    <w:rsid w:val="00AA18EA"/>
    <w:rsid w:val="00AA28E3"/>
    <w:rsid w:val="00AA2C77"/>
    <w:rsid w:val="00AA3832"/>
    <w:rsid w:val="00AA45BA"/>
    <w:rsid w:val="00AA4959"/>
    <w:rsid w:val="00AB02D8"/>
    <w:rsid w:val="00AB403E"/>
    <w:rsid w:val="00AB42C1"/>
    <w:rsid w:val="00AC442B"/>
    <w:rsid w:val="00AC5E47"/>
    <w:rsid w:val="00AC6ABE"/>
    <w:rsid w:val="00AD0B6A"/>
    <w:rsid w:val="00AD3696"/>
    <w:rsid w:val="00AE0B2F"/>
    <w:rsid w:val="00AE1042"/>
    <w:rsid w:val="00AE182B"/>
    <w:rsid w:val="00AF06B6"/>
    <w:rsid w:val="00AF227C"/>
    <w:rsid w:val="00AF2809"/>
    <w:rsid w:val="00AF3C98"/>
    <w:rsid w:val="00AF4DD7"/>
    <w:rsid w:val="00AF5476"/>
    <w:rsid w:val="00AF5951"/>
    <w:rsid w:val="00B03C49"/>
    <w:rsid w:val="00B05C67"/>
    <w:rsid w:val="00B05ECC"/>
    <w:rsid w:val="00B06C29"/>
    <w:rsid w:val="00B15170"/>
    <w:rsid w:val="00B21471"/>
    <w:rsid w:val="00B2209F"/>
    <w:rsid w:val="00B224EE"/>
    <w:rsid w:val="00B22ACD"/>
    <w:rsid w:val="00B24034"/>
    <w:rsid w:val="00B24FD5"/>
    <w:rsid w:val="00B255FC"/>
    <w:rsid w:val="00B25C2F"/>
    <w:rsid w:val="00B274F5"/>
    <w:rsid w:val="00B31781"/>
    <w:rsid w:val="00B32CAB"/>
    <w:rsid w:val="00B40129"/>
    <w:rsid w:val="00B42EDA"/>
    <w:rsid w:val="00B440EF"/>
    <w:rsid w:val="00B46852"/>
    <w:rsid w:val="00B47B65"/>
    <w:rsid w:val="00B50206"/>
    <w:rsid w:val="00B52CAE"/>
    <w:rsid w:val="00B5522C"/>
    <w:rsid w:val="00B57037"/>
    <w:rsid w:val="00B57A3C"/>
    <w:rsid w:val="00B60C79"/>
    <w:rsid w:val="00B60F96"/>
    <w:rsid w:val="00B612EE"/>
    <w:rsid w:val="00B62B95"/>
    <w:rsid w:val="00B6453A"/>
    <w:rsid w:val="00B65ECA"/>
    <w:rsid w:val="00B71AEE"/>
    <w:rsid w:val="00B77EAF"/>
    <w:rsid w:val="00B80166"/>
    <w:rsid w:val="00B828F8"/>
    <w:rsid w:val="00B82E08"/>
    <w:rsid w:val="00B82F78"/>
    <w:rsid w:val="00B87375"/>
    <w:rsid w:val="00B9013A"/>
    <w:rsid w:val="00B92DFF"/>
    <w:rsid w:val="00B948B7"/>
    <w:rsid w:val="00BB058F"/>
    <w:rsid w:val="00BB6B03"/>
    <w:rsid w:val="00BB6E1C"/>
    <w:rsid w:val="00BC11DA"/>
    <w:rsid w:val="00BC2652"/>
    <w:rsid w:val="00BC4D76"/>
    <w:rsid w:val="00BC537E"/>
    <w:rsid w:val="00BC5DC1"/>
    <w:rsid w:val="00BC7C52"/>
    <w:rsid w:val="00BD01F3"/>
    <w:rsid w:val="00BD0F38"/>
    <w:rsid w:val="00BD7177"/>
    <w:rsid w:val="00BE0DCF"/>
    <w:rsid w:val="00BE6AAE"/>
    <w:rsid w:val="00BE79CB"/>
    <w:rsid w:val="00BF0BC9"/>
    <w:rsid w:val="00BF0CD9"/>
    <w:rsid w:val="00BF288B"/>
    <w:rsid w:val="00BF67F4"/>
    <w:rsid w:val="00BF7647"/>
    <w:rsid w:val="00C01F91"/>
    <w:rsid w:val="00C02903"/>
    <w:rsid w:val="00C03500"/>
    <w:rsid w:val="00C055ED"/>
    <w:rsid w:val="00C06720"/>
    <w:rsid w:val="00C07E16"/>
    <w:rsid w:val="00C12646"/>
    <w:rsid w:val="00C1663A"/>
    <w:rsid w:val="00C16710"/>
    <w:rsid w:val="00C22131"/>
    <w:rsid w:val="00C249D5"/>
    <w:rsid w:val="00C2657E"/>
    <w:rsid w:val="00C26F78"/>
    <w:rsid w:val="00C27215"/>
    <w:rsid w:val="00C320D4"/>
    <w:rsid w:val="00C34ABD"/>
    <w:rsid w:val="00C4067F"/>
    <w:rsid w:val="00C416C3"/>
    <w:rsid w:val="00C43D7B"/>
    <w:rsid w:val="00C43DFE"/>
    <w:rsid w:val="00C45B52"/>
    <w:rsid w:val="00C460DD"/>
    <w:rsid w:val="00C51552"/>
    <w:rsid w:val="00C54D4E"/>
    <w:rsid w:val="00C5618B"/>
    <w:rsid w:val="00C5692E"/>
    <w:rsid w:val="00C6044F"/>
    <w:rsid w:val="00C62680"/>
    <w:rsid w:val="00C672B3"/>
    <w:rsid w:val="00C73552"/>
    <w:rsid w:val="00C75217"/>
    <w:rsid w:val="00C75C2F"/>
    <w:rsid w:val="00C767E7"/>
    <w:rsid w:val="00C81A86"/>
    <w:rsid w:val="00C81D6F"/>
    <w:rsid w:val="00C828A1"/>
    <w:rsid w:val="00C83BDD"/>
    <w:rsid w:val="00C91DAF"/>
    <w:rsid w:val="00C92F6E"/>
    <w:rsid w:val="00C95AB4"/>
    <w:rsid w:val="00C964C0"/>
    <w:rsid w:val="00C96503"/>
    <w:rsid w:val="00C96B32"/>
    <w:rsid w:val="00C97211"/>
    <w:rsid w:val="00CA0E3B"/>
    <w:rsid w:val="00CA451C"/>
    <w:rsid w:val="00CA6EB7"/>
    <w:rsid w:val="00CB1578"/>
    <w:rsid w:val="00CB37A4"/>
    <w:rsid w:val="00CB609D"/>
    <w:rsid w:val="00CC04D4"/>
    <w:rsid w:val="00CC2E34"/>
    <w:rsid w:val="00CC35EE"/>
    <w:rsid w:val="00CC51B0"/>
    <w:rsid w:val="00CC7DE5"/>
    <w:rsid w:val="00CD2577"/>
    <w:rsid w:val="00CD4226"/>
    <w:rsid w:val="00CD4519"/>
    <w:rsid w:val="00CD5A59"/>
    <w:rsid w:val="00CE1099"/>
    <w:rsid w:val="00CE28E4"/>
    <w:rsid w:val="00CE4FCD"/>
    <w:rsid w:val="00CE5FFC"/>
    <w:rsid w:val="00CE6CE7"/>
    <w:rsid w:val="00CE7AE8"/>
    <w:rsid w:val="00CF32CC"/>
    <w:rsid w:val="00CF53A3"/>
    <w:rsid w:val="00CF5712"/>
    <w:rsid w:val="00D00688"/>
    <w:rsid w:val="00D04EAB"/>
    <w:rsid w:val="00D05B2B"/>
    <w:rsid w:val="00D05DC5"/>
    <w:rsid w:val="00D05E47"/>
    <w:rsid w:val="00D10588"/>
    <w:rsid w:val="00D10E46"/>
    <w:rsid w:val="00D20447"/>
    <w:rsid w:val="00D20940"/>
    <w:rsid w:val="00D219C1"/>
    <w:rsid w:val="00D21CF6"/>
    <w:rsid w:val="00D27258"/>
    <w:rsid w:val="00D3050D"/>
    <w:rsid w:val="00D31D87"/>
    <w:rsid w:val="00D33608"/>
    <w:rsid w:val="00D3580D"/>
    <w:rsid w:val="00D401E8"/>
    <w:rsid w:val="00D43399"/>
    <w:rsid w:val="00D44C4B"/>
    <w:rsid w:val="00D45DED"/>
    <w:rsid w:val="00D46159"/>
    <w:rsid w:val="00D4617D"/>
    <w:rsid w:val="00D463C4"/>
    <w:rsid w:val="00D46D80"/>
    <w:rsid w:val="00D515E0"/>
    <w:rsid w:val="00D544D1"/>
    <w:rsid w:val="00D56B27"/>
    <w:rsid w:val="00D5720A"/>
    <w:rsid w:val="00D57D5B"/>
    <w:rsid w:val="00D602C8"/>
    <w:rsid w:val="00D645B0"/>
    <w:rsid w:val="00D64D1F"/>
    <w:rsid w:val="00D67329"/>
    <w:rsid w:val="00D700A8"/>
    <w:rsid w:val="00D7036E"/>
    <w:rsid w:val="00D70894"/>
    <w:rsid w:val="00D70D21"/>
    <w:rsid w:val="00D71C5B"/>
    <w:rsid w:val="00D72834"/>
    <w:rsid w:val="00D766E1"/>
    <w:rsid w:val="00D76AF5"/>
    <w:rsid w:val="00D81C0A"/>
    <w:rsid w:val="00D83CDB"/>
    <w:rsid w:val="00D87449"/>
    <w:rsid w:val="00D901C0"/>
    <w:rsid w:val="00D90207"/>
    <w:rsid w:val="00D94926"/>
    <w:rsid w:val="00D95D5E"/>
    <w:rsid w:val="00D9716D"/>
    <w:rsid w:val="00D9781B"/>
    <w:rsid w:val="00DA05BF"/>
    <w:rsid w:val="00DA20F3"/>
    <w:rsid w:val="00DA2355"/>
    <w:rsid w:val="00DA3F01"/>
    <w:rsid w:val="00DA4210"/>
    <w:rsid w:val="00DA44BF"/>
    <w:rsid w:val="00DA52E3"/>
    <w:rsid w:val="00DB086E"/>
    <w:rsid w:val="00DB26D0"/>
    <w:rsid w:val="00DB34D4"/>
    <w:rsid w:val="00DB4EA5"/>
    <w:rsid w:val="00DB7EA9"/>
    <w:rsid w:val="00DC07FE"/>
    <w:rsid w:val="00DC2833"/>
    <w:rsid w:val="00DC30F7"/>
    <w:rsid w:val="00DC45BC"/>
    <w:rsid w:val="00DD0A89"/>
    <w:rsid w:val="00DD2729"/>
    <w:rsid w:val="00DD7EA7"/>
    <w:rsid w:val="00DE0E67"/>
    <w:rsid w:val="00DE19E2"/>
    <w:rsid w:val="00DE3B13"/>
    <w:rsid w:val="00DE55D8"/>
    <w:rsid w:val="00DE67F7"/>
    <w:rsid w:val="00DE7BDC"/>
    <w:rsid w:val="00DE7F89"/>
    <w:rsid w:val="00DF0021"/>
    <w:rsid w:val="00DF3344"/>
    <w:rsid w:val="00DF4571"/>
    <w:rsid w:val="00DF6C99"/>
    <w:rsid w:val="00E01EEC"/>
    <w:rsid w:val="00E020E6"/>
    <w:rsid w:val="00E02541"/>
    <w:rsid w:val="00E025C8"/>
    <w:rsid w:val="00E038FF"/>
    <w:rsid w:val="00E03D03"/>
    <w:rsid w:val="00E0797F"/>
    <w:rsid w:val="00E142A7"/>
    <w:rsid w:val="00E16778"/>
    <w:rsid w:val="00E173D5"/>
    <w:rsid w:val="00E17591"/>
    <w:rsid w:val="00E2208F"/>
    <w:rsid w:val="00E233A9"/>
    <w:rsid w:val="00E23EB9"/>
    <w:rsid w:val="00E23F32"/>
    <w:rsid w:val="00E26D09"/>
    <w:rsid w:val="00E27638"/>
    <w:rsid w:val="00E3490A"/>
    <w:rsid w:val="00E37AE0"/>
    <w:rsid w:val="00E41AAC"/>
    <w:rsid w:val="00E46288"/>
    <w:rsid w:val="00E46F53"/>
    <w:rsid w:val="00E47FBD"/>
    <w:rsid w:val="00E531BA"/>
    <w:rsid w:val="00E53F7A"/>
    <w:rsid w:val="00E54F24"/>
    <w:rsid w:val="00E619D8"/>
    <w:rsid w:val="00E63E9D"/>
    <w:rsid w:val="00E6554E"/>
    <w:rsid w:val="00E66679"/>
    <w:rsid w:val="00E700C3"/>
    <w:rsid w:val="00E7058E"/>
    <w:rsid w:val="00E70B05"/>
    <w:rsid w:val="00E751A1"/>
    <w:rsid w:val="00E75E5C"/>
    <w:rsid w:val="00E75E5E"/>
    <w:rsid w:val="00E77D9F"/>
    <w:rsid w:val="00E800EE"/>
    <w:rsid w:val="00E80930"/>
    <w:rsid w:val="00E81BA0"/>
    <w:rsid w:val="00E86A3A"/>
    <w:rsid w:val="00E92209"/>
    <w:rsid w:val="00E92C41"/>
    <w:rsid w:val="00E93712"/>
    <w:rsid w:val="00E93C65"/>
    <w:rsid w:val="00E9453C"/>
    <w:rsid w:val="00E948DB"/>
    <w:rsid w:val="00E97BCD"/>
    <w:rsid w:val="00EA12DB"/>
    <w:rsid w:val="00EA411D"/>
    <w:rsid w:val="00EB04F3"/>
    <w:rsid w:val="00EC54B1"/>
    <w:rsid w:val="00ED02AC"/>
    <w:rsid w:val="00ED13F8"/>
    <w:rsid w:val="00ED2B74"/>
    <w:rsid w:val="00ED6F86"/>
    <w:rsid w:val="00EE1E76"/>
    <w:rsid w:val="00EE27C5"/>
    <w:rsid w:val="00EE2870"/>
    <w:rsid w:val="00EE37E7"/>
    <w:rsid w:val="00EE717D"/>
    <w:rsid w:val="00EE734A"/>
    <w:rsid w:val="00EF1AC4"/>
    <w:rsid w:val="00EF2091"/>
    <w:rsid w:val="00EF241E"/>
    <w:rsid w:val="00EF3702"/>
    <w:rsid w:val="00EF7656"/>
    <w:rsid w:val="00F00C23"/>
    <w:rsid w:val="00F048BC"/>
    <w:rsid w:val="00F05FD7"/>
    <w:rsid w:val="00F06191"/>
    <w:rsid w:val="00F06C3E"/>
    <w:rsid w:val="00F0759A"/>
    <w:rsid w:val="00F076C1"/>
    <w:rsid w:val="00F11548"/>
    <w:rsid w:val="00F15958"/>
    <w:rsid w:val="00F15D46"/>
    <w:rsid w:val="00F20404"/>
    <w:rsid w:val="00F20E46"/>
    <w:rsid w:val="00F2169D"/>
    <w:rsid w:val="00F21896"/>
    <w:rsid w:val="00F220BB"/>
    <w:rsid w:val="00F23F79"/>
    <w:rsid w:val="00F24D2B"/>
    <w:rsid w:val="00F24F3D"/>
    <w:rsid w:val="00F26A8A"/>
    <w:rsid w:val="00F279B8"/>
    <w:rsid w:val="00F32619"/>
    <w:rsid w:val="00F33533"/>
    <w:rsid w:val="00F344D0"/>
    <w:rsid w:val="00F35CD4"/>
    <w:rsid w:val="00F374BB"/>
    <w:rsid w:val="00F41170"/>
    <w:rsid w:val="00F429C0"/>
    <w:rsid w:val="00F42BE6"/>
    <w:rsid w:val="00F44C58"/>
    <w:rsid w:val="00F45882"/>
    <w:rsid w:val="00F469EF"/>
    <w:rsid w:val="00F46BF9"/>
    <w:rsid w:val="00F5008D"/>
    <w:rsid w:val="00F514D8"/>
    <w:rsid w:val="00F515B3"/>
    <w:rsid w:val="00F52071"/>
    <w:rsid w:val="00F53CDE"/>
    <w:rsid w:val="00F55BC4"/>
    <w:rsid w:val="00F6084B"/>
    <w:rsid w:val="00F62898"/>
    <w:rsid w:val="00F64519"/>
    <w:rsid w:val="00F65276"/>
    <w:rsid w:val="00F66032"/>
    <w:rsid w:val="00F70243"/>
    <w:rsid w:val="00F861EC"/>
    <w:rsid w:val="00F8665A"/>
    <w:rsid w:val="00F867D1"/>
    <w:rsid w:val="00F9108C"/>
    <w:rsid w:val="00F92812"/>
    <w:rsid w:val="00F9361A"/>
    <w:rsid w:val="00F9672F"/>
    <w:rsid w:val="00F97EB4"/>
    <w:rsid w:val="00FA3383"/>
    <w:rsid w:val="00FA35C6"/>
    <w:rsid w:val="00FA4D33"/>
    <w:rsid w:val="00FB1590"/>
    <w:rsid w:val="00FB4056"/>
    <w:rsid w:val="00FC3ACA"/>
    <w:rsid w:val="00FC3D14"/>
    <w:rsid w:val="00FC5653"/>
    <w:rsid w:val="00FD375D"/>
    <w:rsid w:val="00FE1C8A"/>
    <w:rsid w:val="00FE376E"/>
    <w:rsid w:val="00FE3A7F"/>
    <w:rsid w:val="00FE4B59"/>
    <w:rsid w:val="00FE4E9C"/>
    <w:rsid w:val="00FE6220"/>
    <w:rsid w:val="00FE69B1"/>
    <w:rsid w:val="00FE6F64"/>
    <w:rsid w:val="00FF087F"/>
    <w:rsid w:val="00FF74A5"/>
    <w:rsid w:val="00FF7636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6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613F6"/>
    <w:pPr>
      <w:ind w:left="720"/>
      <w:contextualSpacing/>
    </w:pPr>
  </w:style>
  <w:style w:type="paragraph" w:styleId="NormalWeb">
    <w:name w:val="Normal (Web)"/>
    <w:basedOn w:val="Normal"/>
    <w:uiPriority w:val="99"/>
    <w:rsid w:val="00BB05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99"/>
    <w:qFormat/>
    <w:rsid w:val="00A064CB"/>
    <w:rPr>
      <w:rFonts w:cs="Times New Roman"/>
      <w:b/>
      <w:bCs/>
    </w:rPr>
  </w:style>
  <w:style w:type="paragraph" w:customStyle="1" w:styleId="title">
    <w:name w:val="title"/>
    <w:basedOn w:val="Normal"/>
    <w:uiPriority w:val="99"/>
    <w:rsid w:val="00EE27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uiPriority w:val="99"/>
    <w:rsid w:val="00E63E9D"/>
    <w:rPr>
      <w:rFonts w:cs="Times New Roman"/>
    </w:rPr>
  </w:style>
  <w:style w:type="paragraph" w:customStyle="1" w:styleId="resh-title">
    <w:name w:val="resh-title"/>
    <w:basedOn w:val="Normal"/>
    <w:uiPriority w:val="99"/>
    <w:rsid w:val="004D7A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rsid w:val="00CD4519"/>
    <w:rPr>
      <w:rFonts w:cs="Times New Roman"/>
      <w:color w:val="0000FF"/>
      <w:u w:val="single"/>
    </w:rPr>
  </w:style>
  <w:style w:type="paragraph" w:styleId="NoSpacing">
    <w:name w:val="No Spacing"/>
    <w:basedOn w:val="Normal"/>
    <w:uiPriority w:val="99"/>
    <w:qFormat/>
    <w:rsid w:val="00243539"/>
    <w:pPr>
      <w:spacing w:after="0" w:line="240" w:lineRule="auto"/>
    </w:pPr>
    <w:rPr>
      <w:rFonts w:ascii="Times New Roman" w:eastAsia="Times New Roman" w:hAnsi="Times New Roman"/>
      <w:sz w:val="24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A85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5C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56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</Pages>
  <Words>547</Words>
  <Characters>3121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subject/>
  <dc:creator>Izbori2014</dc:creator>
  <cp:keywords/>
  <dc:description/>
  <cp:lastModifiedBy>HomeII</cp:lastModifiedBy>
  <cp:revision>32</cp:revision>
  <cp:lastPrinted>2016-03-01T10:17:00Z</cp:lastPrinted>
  <dcterms:created xsi:type="dcterms:W3CDTF">2016-06-16T08:44:00Z</dcterms:created>
  <dcterms:modified xsi:type="dcterms:W3CDTF">2016-06-16T08:59:00Z</dcterms:modified>
</cp:coreProperties>
</file>